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45388641"/>
        <w:docPartObj>
          <w:docPartGallery w:val="Cover Pages"/>
          <w:docPartUnique/>
        </w:docPartObj>
      </w:sdtPr>
      <w:sdtEndPr/>
      <w:sdtContent>
        <w:p w14:paraId="45BB718C" w14:textId="77777777" w:rsidR="00DF3CFF" w:rsidRPr="00B43A08" w:rsidRDefault="008053DA" w:rsidP="00DF3CFF">
          <w:pPr>
            <w:jc w:val="left"/>
            <w:rPr>
              <w:rStyle w:val="IntensiveHervorhebung"/>
              <w:color w:val="004983" w:themeColor="text2"/>
              <w:sz w:val="15"/>
              <w:szCs w:val="15"/>
              <w:lang w:val="en-US"/>
            </w:rPr>
          </w:pPr>
          <w:sdt>
            <w:sdtPr>
              <w:rPr>
                <w:b/>
                <w:bCs/>
                <w:iCs/>
                <w:caps/>
                <w:spacing w:val="20"/>
              </w:rPr>
              <w:id w:val="-1910382070"/>
            </w:sdtPr>
            <w:sdtEndPr>
              <w:rPr>
                <w:b w:val="0"/>
                <w:bCs w:val="0"/>
                <w:iCs w:val="0"/>
                <w:caps w:val="0"/>
                <w:spacing w:val="0"/>
              </w:rPr>
            </w:sdtEndPr>
            <w:sdtContent>
              <w:sdt>
                <w:sdtPr>
                  <w:rPr>
                    <w:rStyle w:val="TitelZchn"/>
                  </w:rPr>
                  <w:alias w:val="titel fürs deckblatt"/>
                  <w:tag w:val="Titel"/>
                  <w:id w:val="63683254"/>
                  <w:lock w:val="sdtContentLocked"/>
                </w:sdtPr>
                <w:sdtEndPr>
                  <w:rPr>
                    <w:rStyle w:val="Absatz-Standardschriftart"/>
                    <w:rFonts w:ascii="MCI Univers 55" w:eastAsiaTheme="minorHAnsi" w:hAnsi="MCI Univers 55" w:cstheme="minorBidi"/>
                    <w:color w:val="auto"/>
                    <w:spacing w:val="0"/>
                    <w:kern w:val="0"/>
                    <w:sz w:val="18"/>
                    <w:szCs w:val="22"/>
                  </w:rPr>
                </w:sdtEndPr>
                <w:sdtContent>
                  <w:r w:rsidR="00C0211E" w:rsidRPr="001C2F8F">
                    <w:rPr>
                      <w:rStyle w:val="berschrift1Zchn"/>
                      <w:sz w:val="32"/>
                      <w:szCs w:val="32"/>
                    </w:rPr>
                    <w:t>M</w:t>
                  </w:r>
                  <w:r w:rsidR="001D3640" w:rsidRPr="001C2F8F">
                    <w:rPr>
                      <w:rStyle w:val="berschrift1Zchn"/>
                      <w:sz w:val="32"/>
                      <w:szCs w:val="32"/>
                    </w:rPr>
                    <w:t xml:space="preserve">CI </w:t>
                  </w:r>
                  <w:r w:rsidR="007417CA" w:rsidRPr="001C2F8F">
                    <w:rPr>
                      <w:rStyle w:val="berschrift1Zchn"/>
                      <w:sz w:val="32"/>
                      <w:szCs w:val="32"/>
                    </w:rPr>
                    <w:t>Ethics Assessment</w:t>
                  </w:r>
                  <w:r w:rsidR="001D3640" w:rsidRPr="001C2F8F">
                    <w:rPr>
                      <w:rStyle w:val="berschrift1Zchn"/>
                      <w:sz w:val="32"/>
                      <w:szCs w:val="32"/>
                    </w:rPr>
                    <w:t>.</w:t>
                  </w:r>
                </w:sdtContent>
              </w:sdt>
            </w:sdtContent>
          </w:sdt>
          <w:r w:rsidR="00DF3CFF" w:rsidRPr="00B43A08">
            <w:rPr>
              <w:lang w:val="en-US"/>
            </w:rPr>
            <w:br/>
          </w:r>
          <w:r w:rsidR="00B43A08" w:rsidRPr="00B43A08">
            <w:rPr>
              <w:rStyle w:val="IntensiveHervorhebung"/>
              <w:color w:val="004983" w:themeColor="text2"/>
              <w:sz w:val="15"/>
              <w:szCs w:val="15"/>
              <w:lang w:val="en-US"/>
            </w:rPr>
            <w:t>TO THE MCI ETHICS COMMITTEE</w:t>
          </w:r>
        </w:p>
        <w:p w14:paraId="42FFCFB7" w14:textId="77777777" w:rsidR="00DF3CFF" w:rsidRPr="00B43A08" w:rsidRDefault="00DF3CFF" w:rsidP="005D241E">
          <w:pPr>
            <w:rPr>
              <w:rStyle w:val="UntertitelZchn"/>
              <w:lang w:val="en-US"/>
            </w:rPr>
          </w:pPr>
        </w:p>
        <w:p w14:paraId="6AD080BC" w14:textId="1FE56CF7" w:rsidR="003F46FE" w:rsidRPr="00B43A08" w:rsidRDefault="00B43A08" w:rsidP="00150951">
          <w:pPr>
            <w:rPr>
              <w:rStyle w:val="UntertitelZchn"/>
              <w:lang w:val="en-US"/>
            </w:rPr>
          </w:pPr>
          <w:r w:rsidRPr="00B43A08">
            <w:rPr>
              <w:rStyle w:val="UntertitelZchn"/>
              <w:lang w:val="en-US"/>
            </w:rPr>
            <w:t xml:space="preserve">Please complete </w:t>
          </w:r>
          <w:r w:rsidR="004F60C5">
            <w:rPr>
              <w:rStyle w:val="UntertitelZchn"/>
              <w:lang w:val="en-US"/>
            </w:rPr>
            <w:t>the following</w:t>
          </w:r>
          <w:r w:rsidRPr="00B43A08">
            <w:rPr>
              <w:rStyle w:val="UntertitelZchn"/>
              <w:lang w:val="en-US"/>
            </w:rPr>
            <w:t xml:space="preserve"> pages (digital only, no handwriting allowed) and submit to your department.</w:t>
          </w:r>
        </w:p>
        <w:p w14:paraId="5BE7A3A8" w14:textId="77777777" w:rsidR="006343F4" w:rsidRPr="00B43A08" w:rsidRDefault="006343F4" w:rsidP="005D241E">
          <w:pPr>
            <w:rPr>
              <w:lang w:val="en-US"/>
            </w:rPr>
          </w:pPr>
        </w:p>
        <w:p w14:paraId="607E4B81" w14:textId="77777777" w:rsidR="006343F4" w:rsidRPr="00B43A08" w:rsidRDefault="006343F4" w:rsidP="005D241E">
          <w:pPr>
            <w:rPr>
              <w:lang w:val="en-US"/>
            </w:rPr>
          </w:pPr>
        </w:p>
        <w:p w14:paraId="68238E25" w14:textId="77777777" w:rsidR="006343F4" w:rsidRPr="00B43A08" w:rsidRDefault="006343F4" w:rsidP="005D241E">
          <w:pPr>
            <w:rPr>
              <w:lang w:val="en-US"/>
            </w:rPr>
          </w:pPr>
        </w:p>
        <w:p w14:paraId="37110C11" w14:textId="77777777" w:rsidR="006343F4" w:rsidRPr="00B43A08" w:rsidRDefault="006343F4" w:rsidP="005D241E">
          <w:pPr>
            <w:rPr>
              <w:lang w:val="en-US"/>
            </w:rPr>
          </w:pPr>
        </w:p>
        <w:p w14:paraId="2408ADDC" w14:textId="77777777" w:rsidR="006343F4" w:rsidRPr="00B43A08" w:rsidRDefault="006343F4" w:rsidP="005D241E">
          <w:pPr>
            <w:rPr>
              <w:lang w:val="en-US"/>
            </w:rPr>
          </w:pPr>
        </w:p>
        <w:p w14:paraId="7C02A7E9" w14:textId="77777777" w:rsidR="006343F4" w:rsidRPr="00B43A08" w:rsidRDefault="006343F4" w:rsidP="005D241E">
          <w:pPr>
            <w:rPr>
              <w:lang w:val="en-US"/>
            </w:rPr>
          </w:pPr>
        </w:p>
        <w:p w14:paraId="0CF0916E" w14:textId="77777777" w:rsidR="006343F4" w:rsidRPr="00B43A08" w:rsidRDefault="006343F4" w:rsidP="005D241E">
          <w:pPr>
            <w:rPr>
              <w:lang w:val="en-US"/>
            </w:rPr>
          </w:pPr>
        </w:p>
        <w:p w14:paraId="0407DF23" w14:textId="77777777" w:rsidR="006343F4" w:rsidRPr="00B43A08" w:rsidRDefault="006343F4" w:rsidP="005D241E">
          <w:pPr>
            <w:rPr>
              <w:lang w:val="en-US"/>
            </w:rPr>
          </w:pPr>
        </w:p>
        <w:p w14:paraId="3D0801B4" w14:textId="77777777" w:rsidR="006343F4" w:rsidRDefault="008053DA">
          <w:pPr>
            <w:sectPr w:rsidR="006343F4" w:rsidSect="007417CA">
              <w:headerReference w:type="default" r:id="rId8"/>
              <w:footerReference w:type="default" r:id="rId9"/>
              <w:headerReference w:type="first" r:id="rId10"/>
              <w:pgSz w:w="11906" w:h="16838" w:code="9"/>
              <w:pgMar w:top="1985" w:right="1701" w:bottom="1985" w:left="1701" w:header="567" w:footer="567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773634DF" w14:textId="77777777" w:rsidR="00E35AB4" w:rsidRPr="000A17E2" w:rsidRDefault="007417CA" w:rsidP="00B460D5">
      <w:pPr>
        <w:pStyle w:val="Titel"/>
        <w:spacing w:before="0" w:after="0"/>
        <w:rPr>
          <w:lang w:val="de-DE"/>
        </w:rPr>
      </w:pPr>
      <w:r w:rsidRPr="000A17E2">
        <w:rPr>
          <w:lang w:val="de-DE"/>
        </w:rPr>
        <w:lastRenderedPageBreak/>
        <w:t>M</w:t>
      </w:r>
      <w:r w:rsidR="001D3640" w:rsidRPr="000A17E2">
        <w:rPr>
          <w:lang w:val="de-DE"/>
        </w:rPr>
        <w:t>CI</w:t>
      </w:r>
      <w:r w:rsidRPr="000A17E2">
        <w:rPr>
          <w:lang w:val="de-DE"/>
        </w:rPr>
        <w:t xml:space="preserve"> </w:t>
      </w:r>
      <w:proofErr w:type="spellStart"/>
      <w:r w:rsidR="001D3640" w:rsidRPr="000A17E2">
        <w:rPr>
          <w:lang w:val="de-DE"/>
        </w:rPr>
        <w:t>E</w:t>
      </w:r>
      <w:r w:rsidRPr="000A17E2">
        <w:rPr>
          <w:lang w:val="de-DE"/>
        </w:rPr>
        <w:t>thics</w:t>
      </w:r>
      <w:proofErr w:type="spellEnd"/>
      <w:r w:rsidRPr="000A17E2">
        <w:rPr>
          <w:lang w:val="de-DE"/>
        </w:rPr>
        <w:t xml:space="preserve"> Assessment</w:t>
      </w:r>
      <w:r w:rsidR="00E04F51" w:rsidRPr="000A17E2">
        <w:rPr>
          <w:lang w:val="de-DE"/>
        </w:rPr>
        <w:t xml:space="preserve"> </w:t>
      </w:r>
      <w:r w:rsidRPr="000A17E2">
        <w:rPr>
          <w:lang w:val="de-DE"/>
        </w:rPr>
        <w:br/>
      </w:r>
      <w:proofErr w:type="spellStart"/>
      <w:r w:rsidR="00B43A08">
        <w:rPr>
          <w:lang w:val="de-DE"/>
        </w:rPr>
        <w:t>part</w:t>
      </w:r>
      <w:proofErr w:type="spellEnd"/>
      <w:r w:rsidRPr="000A17E2">
        <w:rPr>
          <w:lang w:val="de-DE"/>
        </w:rPr>
        <w:t xml:space="preserve"> </w:t>
      </w:r>
      <w:r w:rsidR="00C0211E" w:rsidRPr="000A17E2">
        <w:rPr>
          <w:lang w:val="de-DE"/>
        </w:rPr>
        <w:t>1</w:t>
      </w:r>
      <w:r w:rsidR="00DF3CFF" w:rsidRPr="000A17E2">
        <w:rPr>
          <w:lang w:val="de-DE"/>
        </w:rPr>
        <w:t>.</w:t>
      </w:r>
    </w:p>
    <w:p w14:paraId="75975116" w14:textId="77777777" w:rsidR="00B460D5" w:rsidRPr="000A17E2" w:rsidRDefault="00B460D5" w:rsidP="00B460D5">
      <w:pPr>
        <w:rPr>
          <w:lang w:val="de-DE"/>
        </w:rPr>
      </w:pPr>
    </w:p>
    <w:p w14:paraId="490E9F6B" w14:textId="7F51D9C6" w:rsidR="00F10A1F" w:rsidRPr="0041135A" w:rsidRDefault="004F60C5" w:rsidP="001C2F8F">
      <w:pPr>
        <w:jc w:val="left"/>
        <w:rPr>
          <w:szCs w:val="18"/>
          <w:lang w:val="de-DE"/>
        </w:rPr>
      </w:pPr>
      <w:r>
        <w:rPr>
          <w:szCs w:val="18"/>
          <w:lang w:val="de-DE"/>
        </w:rPr>
        <w:t xml:space="preserve">Title </w:t>
      </w:r>
      <w:proofErr w:type="spellStart"/>
      <w:r>
        <w:rPr>
          <w:szCs w:val="18"/>
          <w:lang w:val="de-DE"/>
        </w:rPr>
        <w:t>of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the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research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p</w:t>
      </w:r>
      <w:r w:rsidR="0041135A" w:rsidRPr="0041135A">
        <w:rPr>
          <w:szCs w:val="18"/>
          <w:lang w:val="de-DE"/>
        </w:rPr>
        <w:t>roject</w:t>
      </w:r>
      <w:proofErr w:type="spellEnd"/>
      <w:r w:rsidR="00B43A08" w:rsidRPr="0041135A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-1724819172"/>
          <w:placeholder>
            <w:docPart w:val="28E4F86EA96A47C49DA6529077CAD17D"/>
          </w:placeholder>
          <w:showingPlcHdr/>
        </w:sdtPr>
        <w:sdtEndPr/>
        <w:sdtContent>
          <w:r w:rsidR="00A43D9E"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08D0749E" w14:textId="33F32893" w:rsidR="00F42916" w:rsidRDefault="00305323" w:rsidP="00305323">
      <w:pPr>
        <w:pStyle w:val="KeinLeerraum"/>
        <w:jc w:val="left"/>
        <w:rPr>
          <w:szCs w:val="18"/>
          <w:lang w:val="de-DE"/>
        </w:rPr>
      </w:pPr>
      <w:r>
        <w:rPr>
          <w:szCs w:val="18"/>
          <w:lang w:val="de-DE"/>
        </w:rPr>
        <w:t xml:space="preserve">First </w:t>
      </w:r>
      <w:proofErr w:type="spellStart"/>
      <w:r>
        <w:rPr>
          <w:szCs w:val="18"/>
          <w:lang w:val="de-DE"/>
        </w:rPr>
        <w:t>name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of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the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student</w:t>
      </w:r>
      <w:proofErr w:type="spellEnd"/>
      <w:r w:rsidR="00B43A08" w:rsidRPr="00B43A08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-1919778452"/>
          <w:placeholder>
            <w:docPart w:val="D96CD52C41254E0FA873CA3C1E0F5F62"/>
          </w:placeholder>
          <w:showingPlcHdr/>
        </w:sdtPr>
        <w:sdtEndPr/>
        <w:sdtContent>
          <w:r w:rsidR="00A43D9E"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7077B9E8" w14:textId="77777777" w:rsidR="00305323" w:rsidRDefault="00305323" w:rsidP="00305323">
      <w:pPr>
        <w:pStyle w:val="KeinLeerraum"/>
        <w:jc w:val="left"/>
        <w:rPr>
          <w:szCs w:val="18"/>
          <w:lang w:val="de-DE"/>
        </w:rPr>
      </w:pPr>
    </w:p>
    <w:p w14:paraId="308FFFDF" w14:textId="653859C2" w:rsidR="00305323" w:rsidRDefault="00305323" w:rsidP="00305323">
      <w:pPr>
        <w:pStyle w:val="KeinLeerraum"/>
        <w:jc w:val="left"/>
        <w:rPr>
          <w:szCs w:val="18"/>
          <w:lang w:val="de-DE"/>
        </w:rPr>
      </w:pPr>
      <w:r>
        <w:rPr>
          <w:szCs w:val="18"/>
          <w:lang w:val="de-DE"/>
        </w:rPr>
        <w:t xml:space="preserve">Second </w:t>
      </w:r>
      <w:proofErr w:type="spellStart"/>
      <w:r>
        <w:rPr>
          <w:szCs w:val="18"/>
          <w:lang w:val="de-DE"/>
        </w:rPr>
        <w:t>name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of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the</w:t>
      </w:r>
      <w:proofErr w:type="spellEnd"/>
      <w:r>
        <w:rPr>
          <w:szCs w:val="18"/>
          <w:lang w:val="de-DE"/>
        </w:rPr>
        <w:t xml:space="preserve"> </w:t>
      </w:r>
      <w:proofErr w:type="spellStart"/>
      <w:r>
        <w:rPr>
          <w:szCs w:val="18"/>
          <w:lang w:val="de-DE"/>
        </w:rPr>
        <w:t>student</w:t>
      </w:r>
      <w:proofErr w:type="spellEnd"/>
      <w:r w:rsidRPr="00B43A08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1139381143"/>
          <w:placeholder>
            <w:docPart w:val="84FEF6AAE39440BCB98EF5B7187F03D2"/>
          </w:placeholder>
          <w:showingPlcHdr/>
        </w:sdtPr>
        <w:sdtEndPr/>
        <w:sdtContent>
          <w:r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6E6A5865" w14:textId="61006B1B" w:rsidR="00305323" w:rsidRDefault="00305323" w:rsidP="00305323">
      <w:pPr>
        <w:pStyle w:val="KeinLeerraum"/>
        <w:jc w:val="left"/>
        <w:rPr>
          <w:szCs w:val="18"/>
          <w:lang w:val="de-DE"/>
        </w:rPr>
      </w:pPr>
    </w:p>
    <w:p w14:paraId="08917D3D" w14:textId="4F3B25E9" w:rsidR="00305323" w:rsidRPr="001C2F8F" w:rsidRDefault="00B25220" w:rsidP="00305323">
      <w:pPr>
        <w:pStyle w:val="KeinLeerraum"/>
        <w:jc w:val="left"/>
        <w:rPr>
          <w:szCs w:val="18"/>
          <w:lang w:val="de-DE"/>
        </w:rPr>
      </w:pPr>
      <w:r>
        <w:rPr>
          <w:szCs w:val="18"/>
          <w:lang w:val="de-DE"/>
        </w:rPr>
        <w:t>Student ID</w:t>
      </w:r>
      <w:r w:rsidR="00305323" w:rsidRPr="00B43A08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2059897241"/>
          <w:placeholder>
            <w:docPart w:val="804FF181C16F45A889614F841C42CD8B"/>
          </w:placeholder>
          <w:showingPlcHdr/>
        </w:sdtPr>
        <w:sdtEndPr/>
        <w:sdtContent>
          <w:r w:rsidR="00305323"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6819E6A0" w14:textId="37BE11A6" w:rsidR="00305323" w:rsidRPr="001C2F8F" w:rsidRDefault="00305323" w:rsidP="00305323">
      <w:pPr>
        <w:pStyle w:val="KeinLeerraum"/>
        <w:jc w:val="left"/>
        <w:rPr>
          <w:szCs w:val="18"/>
          <w:lang w:val="de-DE"/>
        </w:rPr>
      </w:pPr>
    </w:p>
    <w:p w14:paraId="23DE954A" w14:textId="77777777" w:rsidR="00305323" w:rsidRDefault="00305323" w:rsidP="001C2F8F">
      <w:pPr>
        <w:jc w:val="left"/>
        <w:rPr>
          <w:szCs w:val="18"/>
          <w:lang w:val="de-DE"/>
        </w:rPr>
      </w:pPr>
    </w:p>
    <w:p w14:paraId="40168DB7" w14:textId="573ACCD6" w:rsidR="00F10A1F" w:rsidRPr="001C2F8F" w:rsidRDefault="00F10A1F" w:rsidP="001C2F8F">
      <w:pPr>
        <w:jc w:val="left"/>
        <w:rPr>
          <w:szCs w:val="18"/>
          <w:lang w:val="de-DE"/>
        </w:rPr>
      </w:pPr>
      <w:r w:rsidRPr="001C2F8F">
        <w:rPr>
          <w:szCs w:val="18"/>
          <w:lang w:val="de-DE"/>
        </w:rPr>
        <w:t>Department</w:t>
      </w:r>
      <w:r w:rsidR="00305323">
        <w:rPr>
          <w:szCs w:val="18"/>
          <w:lang w:val="de-DE"/>
        </w:rPr>
        <w:t xml:space="preserve">/Study </w:t>
      </w:r>
      <w:proofErr w:type="spellStart"/>
      <w:r w:rsidR="00305323">
        <w:rPr>
          <w:szCs w:val="18"/>
          <w:lang w:val="de-DE"/>
        </w:rPr>
        <w:t>program</w:t>
      </w:r>
      <w:proofErr w:type="spellEnd"/>
      <w:r w:rsidRPr="001C2F8F">
        <w:rPr>
          <w:szCs w:val="18"/>
          <w:lang w:val="de-DE"/>
        </w:rPr>
        <w:t>:</w:t>
      </w:r>
      <w:r w:rsidR="00A43D9E" w:rsidRPr="001C2F8F">
        <w:rPr>
          <w:szCs w:val="18"/>
          <w:lang w:val="de-DE"/>
        </w:rPr>
        <w:t xml:space="preserve"> </w:t>
      </w:r>
      <w:sdt>
        <w:sdtPr>
          <w:rPr>
            <w:szCs w:val="18"/>
            <w:lang w:val="de-DE"/>
          </w:rPr>
          <w:id w:val="-1977208687"/>
          <w:placeholder>
            <w:docPart w:val="5CEA33A98AA74B15874B48919042F39E"/>
          </w:placeholder>
          <w:showingPlcHdr/>
        </w:sdtPr>
        <w:sdtEndPr/>
        <w:sdtContent>
          <w:r w:rsidR="00A43D9E"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3C4787C9" w14:textId="74E0157D" w:rsidR="00F10A1F" w:rsidRPr="001C2F8F" w:rsidRDefault="00B43A08" w:rsidP="001C2F8F">
      <w:pPr>
        <w:jc w:val="left"/>
        <w:rPr>
          <w:szCs w:val="18"/>
          <w:lang w:val="de-DE"/>
        </w:rPr>
      </w:pPr>
      <w:r w:rsidRPr="00B43A08">
        <w:rPr>
          <w:szCs w:val="18"/>
          <w:lang w:val="de-DE"/>
        </w:rPr>
        <w:t xml:space="preserve">Email:  </w:t>
      </w:r>
      <w:sdt>
        <w:sdtPr>
          <w:rPr>
            <w:szCs w:val="18"/>
            <w:lang w:val="de-DE"/>
          </w:rPr>
          <w:id w:val="1150176835"/>
          <w:placeholder>
            <w:docPart w:val="4D858EC3D67746F9967C4AFD61D1E151"/>
          </w:placeholder>
          <w:showingPlcHdr/>
        </w:sdtPr>
        <w:sdtEndPr/>
        <w:sdtContent>
          <w:r w:rsidR="00A43D9E"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  <w:r w:rsidR="00B25220">
        <w:rPr>
          <w:szCs w:val="18"/>
          <w:lang w:val="de-DE"/>
        </w:rPr>
        <w:t>@mci4me.at</w:t>
      </w:r>
    </w:p>
    <w:p w14:paraId="77B9F976" w14:textId="77777777" w:rsidR="00305323" w:rsidRDefault="00B43A08" w:rsidP="001C2F8F">
      <w:pPr>
        <w:pStyle w:val="KeinLeerraum"/>
        <w:jc w:val="left"/>
        <w:rPr>
          <w:szCs w:val="18"/>
          <w:lang w:val="de-DE"/>
        </w:rPr>
      </w:pPr>
      <w:r w:rsidRPr="00B43A08">
        <w:rPr>
          <w:szCs w:val="18"/>
          <w:lang w:val="de-DE"/>
        </w:rPr>
        <w:t xml:space="preserve">Name </w:t>
      </w:r>
      <w:proofErr w:type="spellStart"/>
      <w:r w:rsidR="00305323">
        <w:rPr>
          <w:szCs w:val="18"/>
          <w:lang w:val="de-DE"/>
        </w:rPr>
        <w:t>of</w:t>
      </w:r>
      <w:proofErr w:type="spellEnd"/>
      <w:r w:rsidR="00305323">
        <w:rPr>
          <w:szCs w:val="18"/>
          <w:lang w:val="de-DE"/>
        </w:rPr>
        <w:t xml:space="preserve"> </w:t>
      </w:r>
      <w:proofErr w:type="spellStart"/>
      <w:r w:rsidR="00305323">
        <w:rPr>
          <w:szCs w:val="18"/>
          <w:lang w:val="de-DE"/>
        </w:rPr>
        <w:t>the</w:t>
      </w:r>
      <w:proofErr w:type="spellEnd"/>
      <w:r w:rsidR="00305323">
        <w:rPr>
          <w:szCs w:val="18"/>
          <w:lang w:val="de-DE"/>
        </w:rPr>
        <w:t xml:space="preserve"> </w:t>
      </w:r>
      <w:proofErr w:type="spellStart"/>
      <w:r w:rsidR="00305323">
        <w:rPr>
          <w:szCs w:val="18"/>
          <w:lang w:val="de-DE"/>
        </w:rPr>
        <w:t>supervisor</w:t>
      </w:r>
      <w:proofErr w:type="spellEnd"/>
      <w:r w:rsidRPr="00B43A08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-1203626601"/>
          <w:placeholder>
            <w:docPart w:val="6B99CA3129D846B8A0FC834CA5A83DB0"/>
          </w:placeholder>
          <w:showingPlcHdr/>
        </w:sdtPr>
        <w:sdtEndPr/>
        <w:sdtContent>
          <w:r w:rsidR="00A43D9E" w:rsidRPr="001C2F8F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77F075B1" w14:textId="77777777" w:rsidR="00305323" w:rsidRDefault="00305323" w:rsidP="001C2F8F">
      <w:pPr>
        <w:pStyle w:val="KeinLeerraum"/>
        <w:jc w:val="left"/>
        <w:rPr>
          <w:szCs w:val="18"/>
          <w:lang w:val="de-DE"/>
        </w:rPr>
      </w:pPr>
    </w:p>
    <w:p w14:paraId="5DE8B0D4" w14:textId="77777777" w:rsidR="00305323" w:rsidRDefault="00305323" w:rsidP="001C2F8F">
      <w:pPr>
        <w:pStyle w:val="KeinLeerraum"/>
        <w:jc w:val="left"/>
        <w:rPr>
          <w:szCs w:val="18"/>
          <w:lang w:val="de-DE"/>
        </w:rPr>
      </w:pPr>
    </w:p>
    <w:p w14:paraId="00E1DC95" w14:textId="03834487" w:rsidR="00305323" w:rsidRPr="001C2F8F" w:rsidRDefault="003E4476" w:rsidP="001C2F8F">
      <w:pPr>
        <w:pStyle w:val="KeinLeerraum"/>
        <w:jc w:val="left"/>
        <w:rPr>
          <w:rStyle w:val="SignaturZchn"/>
          <w:sz w:val="18"/>
          <w:szCs w:val="18"/>
        </w:rPr>
      </w:pPr>
      <w:r w:rsidRPr="001C2F8F">
        <w:rPr>
          <w:szCs w:val="18"/>
          <w:lang w:val="de-DE"/>
        </w:rPr>
        <w:br/>
      </w:r>
    </w:p>
    <w:tbl>
      <w:tblPr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7"/>
        <w:gridCol w:w="3278"/>
        <w:gridCol w:w="695"/>
      </w:tblGrid>
      <w:tr w:rsidR="00305323" w:rsidRPr="00305323" w14:paraId="37D12024" w14:textId="77777777" w:rsidTr="00F84442">
        <w:trPr>
          <w:trHeight w:val="379"/>
        </w:trPr>
        <w:tc>
          <w:tcPr>
            <w:tcW w:w="4407" w:type="dxa"/>
            <w:vMerge w:val="restart"/>
            <w:tcBorders>
              <w:right w:val="nil"/>
            </w:tcBorders>
            <w:shd w:val="clear" w:color="auto" w:fill="auto"/>
          </w:tcPr>
          <w:p w14:paraId="5192421E" w14:textId="26545896" w:rsidR="00305323" w:rsidRPr="00305323" w:rsidRDefault="00305323" w:rsidP="00305323">
            <w:pPr>
              <w:pStyle w:val="KeinLeerraum"/>
              <w:jc w:val="left"/>
              <w:rPr>
                <w:spacing w:val="14"/>
                <w:szCs w:val="18"/>
                <w:lang w:val="en-US"/>
              </w:rPr>
            </w:pPr>
            <w:r w:rsidRPr="00305323">
              <w:rPr>
                <w:szCs w:val="18"/>
                <w:lang w:val="en-US"/>
              </w:rPr>
              <w:t>What method do you use in your study?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72FF4EC3" w14:textId="2D62C97A" w:rsidR="00305323" w:rsidRPr="00305323" w:rsidRDefault="00305323" w:rsidP="00305323">
            <w:pPr>
              <w:pStyle w:val="KeinLeerraum"/>
              <w:numPr>
                <w:ilvl w:val="0"/>
                <w:numId w:val="42"/>
              </w:numPr>
              <w:jc w:val="left"/>
              <w:rPr>
                <w:b/>
                <w:szCs w:val="18"/>
                <w:lang w:val="en-US"/>
              </w:rPr>
            </w:pPr>
            <w:r w:rsidRPr="00305323">
              <w:rPr>
                <w:b/>
                <w:szCs w:val="18"/>
                <w:lang w:val="en-US"/>
              </w:rPr>
              <w:t>E</w:t>
            </w:r>
            <w:r>
              <w:rPr>
                <w:b/>
                <w:szCs w:val="18"/>
                <w:lang w:val="en-US"/>
              </w:rPr>
              <w:t>mpirical a</w:t>
            </w:r>
            <w:r w:rsidRPr="00305323">
              <w:rPr>
                <w:b/>
                <w:szCs w:val="18"/>
                <w:lang w:val="en-US"/>
              </w:rPr>
              <w:t>nalysis</w:t>
            </w:r>
          </w:p>
        </w:tc>
        <w:sdt>
          <w:sdtPr>
            <w:rPr>
              <w:sz w:val="28"/>
              <w:lang w:val="en-IE"/>
            </w:rPr>
            <w:id w:val="-5085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477D9530" w14:textId="236D628B" w:rsidR="00305323" w:rsidRPr="00305323" w:rsidRDefault="00305323" w:rsidP="00305323">
                <w:pPr>
                  <w:pStyle w:val="KeinLeerraum"/>
                  <w:jc w:val="left"/>
                  <w:rPr>
                    <w:spacing w:val="14"/>
                    <w:szCs w:val="18"/>
                    <w:lang w:val="en-US"/>
                  </w:rPr>
                </w:pPr>
                <w:r w:rsidRPr="00305323">
                  <w:rPr>
                    <w:rFonts w:ascii="Segoe UI Symbol" w:hAnsi="Segoe UI Symbol" w:cs="Segoe UI Symbol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05323" w:rsidRPr="00305323" w14:paraId="7D849BC1" w14:textId="77777777" w:rsidTr="00F84442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6CCAC66A" w14:textId="77777777" w:rsidR="00305323" w:rsidRPr="00305323" w:rsidRDefault="00305323" w:rsidP="00305323">
            <w:pPr>
              <w:pStyle w:val="KeinLeerraum"/>
              <w:rPr>
                <w:spacing w:val="14"/>
                <w:szCs w:val="18"/>
                <w:lang w:val="en-US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621B96A1" w14:textId="6DF64B1A" w:rsidR="00305323" w:rsidRPr="00305323" w:rsidRDefault="00305323" w:rsidP="00305323">
            <w:pPr>
              <w:pStyle w:val="KeinLeerraum"/>
              <w:numPr>
                <w:ilvl w:val="0"/>
                <w:numId w:val="42"/>
              </w:numPr>
              <w:jc w:val="left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Pure literature w</w:t>
            </w:r>
            <w:r w:rsidRPr="00305323">
              <w:rPr>
                <w:b/>
                <w:szCs w:val="18"/>
                <w:lang w:val="en-US"/>
              </w:rPr>
              <w:t>ork</w:t>
            </w:r>
          </w:p>
          <w:p w14:paraId="3A2AB955" w14:textId="56670D5F" w:rsidR="00305323" w:rsidRPr="00305323" w:rsidRDefault="00305323" w:rsidP="00305323">
            <w:pPr>
              <w:pStyle w:val="KeinLeerraum"/>
              <w:ind w:left="72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If your </w:t>
            </w:r>
            <w:r w:rsidRPr="00305323">
              <w:rPr>
                <w:szCs w:val="18"/>
                <w:lang w:val="en-US"/>
              </w:rPr>
              <w:t xml:space="preserve">study </w:t>
            </w:r>
            <w:proofErr w:type="gramStart"/>
            <w:r w:rsidRPr="00305323">
              <w:rPr>
                <w:szCs w:val="18"/>
                <w:lang w:val="en-US"/>
              </w:rPr>
              <w:t>is based</w:t>
            </w:r>
            <w:proofErr w:type="gramEnd"/>
            <w:r w:rsidRPr="00305323">
              <w:rPr>
                <w:szCs w:val="18"/>
                <w:lang w:val="en-US"/>
              </w:rPr>
              <w:t xml:space="preserve"> solely on literature work, questions 3, 4 and 5 in the second part of the assessment are </w:t>
            </w:r>
            <w:r>
              <w:rPr>
                <w:szCs w:val="18"/>
                <w:lang w:val="en-US"/>
              </w:rPr>
              <w:t xml:space="preserve">not </w:t>
            </w:r>
            <w:r w:rsidRPr="00305323">
              <w:rPr>
                <w:szCs w:val="18"/>
                <w:lang w:val="en-US"/>
              </w:rPr>
              <w:t>relevant</w:t>
            </w:r>
            <w:r>
              <w:rPr>
                <w:szCs w:val="18"/>
                <w:lang w:val="en-US"/>
              </w:rPr>
              <w:t xml:space="preserve"> to you</w:t>
            </w:r>
            <w:r w:rsidRPr="00305323">
              <w:rPr>
                <w:szCs w:val="18"/>
                <w:lang w:val="en-US"/>
              </w:rPr>
              <w:t>.</w:t>
            </w:r>
          </w:p>
        </w:tc>
        <w:sdt>
          <w:sdtPr>
            <w:rPr>
              <w:sz w:val="28"/>
              <w:lang w:val="en-IE"/>
            </w:rPr>
            <w:id w:val="6689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1414D037" w14:textId="045E641F" w:rsidR="00305323" w:rsidRPr="00305323" w:rsidRDefault="00305323" w:rsidP="00305323">
                <w:pPr>
                  <w:pStyle w:val="KeinLeerraum"/>
                  <w:jc w:val="left"/>
                  <w:rPr>
                    <w:spacing w:val="14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05323" w:rsidRPr="00305323" w14:paraId="3ABBBA33" w14:textId="77777777" w:rsidTr="00F84442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635829C8" w14:textId="77777777" w:rsidR="00305323" w:rsidRPr="00305323" w:rsidRDefault="00305323" w:rsidP="00305323">
            <w:pPr>
              <w:pStyle w:val="KeinLeerraum"/>
              <w:rPr>
                <w:spacing w:val="14"/>
                <w:szCs w:val="18"/>
                <w:lang w:val="de-D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2A9FF458" w14:textId="6466D21D" w:rsidR="00305323" w:rsidRPr="00305323" w:rsidRDefault="00305323" w:rsidP="00305323">
            <w:pPr>
              <w:pStyle w:val="KeinLeerraum"/>
              <w:numPr>
                <w:ilvl w:val="0"/>
                <w:numId w:val="42"/>
              </w:numPr>
              <w:jc w:val="left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Desktop r</w:t>
            </w:r>
            <w:r w:rsidRPr="00305323">
              <w:rPr>
                <w:b/>
                <w:szCs w:val="18"/>
                <w:lang w:val="en-US"/>
              </w:rPr>
              <w:t xml:space="preserve">esearch / </w:t>
            </w:r>
          </w:p>
          <w:p w14:paraId="556DAC4F" w14:textId="2F91719A" w:rsidR="00305323" w:rsidRPr="00305323" w:rsidRDefault="00305323" w:rsidP="00305323">
            <w:pPr>
              <w:pStyle w:val="KeinLeerraum"/>
              <w:ind w:left="720"/>
              <w:jc w:val="left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Secondary data a</w:t>
            </w:r>
            <w:r w:rsidRPr="00305323">
              <w:rPr>
                <w:b/>
                <w:szCs w:val="18"/>
                <w:lang w:val="en-US"/>
              </w:rPr>
              <w:t xml:space="preserve">nalysis </w:t>
            </w:r>
          </w:p>
          <w:p w14:paraId="5CD00A41" w14:textId="125777A4" w:rsidR="00305323" w:rsidRPr="00305323" w:rsidRDefault="00305323" w:rsidP="00305323">
            <w:pPr>
              <w:pStyle w:val="KeinLeerraum"/>
              <w:ind w:left="72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If your</w:t>
            </w:r>
            <w:r w:rsidRPr="00305323">
              <w:rPr>
                <w:szCs w:val="18"/>
                <w:lang w:val="en-US"/>
              </w:rPr>
              <w:t xml:space="preserve"> study </w:t>
            </w:r>
            <w:proofErr w:type="gramStart"/>
            <w:r w:rsidRPr="00305323">
              <w:rPr>
                <w:szCs w:val="18"/>
                <w:lang w:val="en-US"/>
              </w:rPr>
              <w:t>is based</w:t>
            </w:r>
            <w:proofErr w:type="gramEnd"/>
            <w:r w:rsidRPr="00305323">
              <w:rPr>
                <w:szCs w:val="18"/>
                <w:lang w:val="en-US"/>
              </w:rPr>
              <w:t xml:space="preserve"> exclusively on a secondary data analysis, questions 4 and 5 in the second part of the assessment are not relevant to you.</w:t>
            </w:r>
          </w:p>
        </w:tc>
        <w:sdt>
          <w:sdtPr>
            <w:rPr>
              <w:sz w:val="28"/>
              <w:lang w:val="en-IE"/>
            </w:rPr>
            <w:id w:val="143786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342641EC" w14:textId="4B8CBA6C" w:rsidR="00305323" w:rsidRPr="00305323" w:rsidRDefault="00305323" w:rsidP="00305323">
                <w:pPr>
                  <w:pStyle w:val="KeinLeerraum"/>
                  <w:jc w:val="left"/>
                  <w:rPr>
                    <w:spacing w:val="14"/>
                    <w:szCs w:val="18"/>
                    <w:lang w:val="en-IE"/>
                  </w:rPr>
                </w:pPr>
                <w:r w:rsidRPr="00305323">
                  <w:rPr>
                    <w:rFonts w:ascii="Segoe UI Symbol" w:hAnsi="Segoe UI Symbol" w:cs="Segoe UI Symbol"/>
                    <w:sz w:val="28"/>
                    <w:lang w:val="en-IE"/>
                  </w:rPr>
                  <w:t>☐</w:t>
                </w:r>
              </w:p>
            </w:tc>
          </w:sdtContent>
        </w:sdt>
      </w:tr>
    </w:tbl>
    <w:p w14:paraId="1F310FD9" w14:textId="4C660530" w:rsidR="00B460D5" w:rsidRPr="001C2F8F" w:rsidRDefault="00B460D5" w:rsidP="001C2F8F">
      <w:pPr>
        <w:pStyle w:val="KeinLeerraum"/>
        <w:jc w:val="left"/>
        <w:rPr>
          <w:rStyle w:val="SignaturZchn"/>
          <w:sz w:val="18"/>
          <w:szCs w:val="18"/>
        </w:rPr>
      </w:pPr>
    </w:p>
    <w:p w14:paraId="308630D2" w14:textId="72DCD45A" w:rsidR="00B460D5" w:rsidRPr="00AC678D" w:rsidRDefault="00305323" w:rsidP="00AC678D">
      <w:pPr>
        <w:pStyle w:val="DeckblattVerfasser"/>
        <w:rPr>
          <w:sz w:val="2"/>
          <w:lang w:val="de-DE"/>
        </w:rPr>
      </w:pPr>
      <w:r>
        <w:rPr>
          <w:sz w:val="2"/>
          <w:lang w:val="de-DE"/>
        </w:rPr>
        <w:br w:type="page"/>
      </w:r>
    </w:p>
    <w:tbl>
      <w:tblPr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0"/>
        <w:gridCol w:w="3263"/>
        <w:gridCol w:w="737"/>
      </w:tblGrid>
      <w:tr w:rsidR="00806AAC" w:rsidRPr="008053DA" w14:paraId="7DEC9458" w14:textId="77777777" w:rsidTr="003F720B">
        <w:tc>
          <w:tcPr>
            <w:tcW w:w="7643" w:type="dxa"/>
            <w:gridSpan w:val="2"/>
            <w:shd w:val="clear" w:color="auto" w:fill="auto"/>
          </w:tcPr>
          <w:p w14:paraId="1C502F1E" w14:textId="77777777" w:rsidR="00806AAC" w:rsidRPr="00B43A08" w:rsidRDefault="00B43A08" w:rsidP="0041135A">
            <w:pPr>
              <w:pStyle w:val="KeinLeerraum"/>
              <w:jc w:val="left"/>
              <w:rPr>
                <w:b/>
                <w:lang w:val="en-US"/>
              </w:rPr>
            </w:pPr>
            <w:r w:rsidRPr="00B43A08">
              <w:rPr>
                <w:b/>
                <w:lang w:val="en-US"/>
              </w:rPr>
              <w:lastRenderedPageBreak/>
              <w:t>Please</w:t>
            </w:r>
            <w:r w:rsidR="0041135A">
              <w:rPr>
                <w:b/>
                <w:lang w:val="en-US"/>
              </w:rPr>
              <w:t xml:space="preserve"> indicate which of the following apply to the research project/study in question</w:t>
            </w:r>
          </w:p>
        </w:tc>
        <w:tc>
          <w:tcPr>
            <w:tcW w:w="737" w:type="dxa"/>
            <w:shd w:val="clear" w:color="auto" w:fill="auto"/>
          </w:tcPr>
          <w:p w14:paraId="4B2C4F57" w14:textId="77777777" w:rsidR="00806AAC" w:rsidRPr="00B43A08" w:rsidRDefault="005E0278" w:rsidP="005E0278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 all boxes that apply</w:t>
            </w:r>
          </w:p>
        </w:tc>
      </w:tr>
      <w:tr w:rsidR="00530A95" w:rsidRPr="00A46980" w14:paraId="1CF835F8" w14:textId="77777777" w:rsidTr="003F720B">
        <w:trPr>
          <w:trHeight w:val="675"/>
        </w:trPr>
        <w:tc>
          <w:tcPr>
            <w:tcW w:w="7643" w:type="dxa"/>
            <w:gridSpan w:val="2"/>
            <w:shd w:val="clear" w:color="auto" w:fill="auto"/>
          </w:tcPr>
          <w:p w14:paraId="7803E8B4" w14:textId="77777777" w:rsidR="00530A95" w:rsidRPr="00B43A08" w:rsidRDefault="00B43A08" w:rsidP="005E2584">
            <w:pPr>
              <w:pStyle w:val="KeinLeerraum"/>
              <w:jc w:val="left"/>
              <w:rPr>
                <w:szCs w:val="18"/>
                <w:lang w:val="en-US"/>
              </w:rPr>
            </w:pPr>
            <w:proofErr w:type="gramStart"/>
            <w:r w:rsidRPr="00B43A08">
              <w:rPr>
                <w:szCs w:val="18"/>
                <w:lang w:val="en-US"/>
              </w:rPr>
              <w:t xml:space="preserve">Was the study previously </w:t>
            </w:r>
            <w:r w:rsidRPr="00B43A08">
              <w:rPr>
                <w:b/>
                <w:szCs w:val="18"/>
                <w:lang w:val="en-US"/>
              </w:rPr>
              <w:t>denied</w:t>
            </w:r>
            <w:proofErr w:type="gramEnd"/>
            <w:r w:rsidRPr="00B43A08">
              <w:rPr>
                <w:szCs w:val="18"/>
                <w:lang w:val="en-US"/>
              </w:rPr>
              <w:t xml:space="preserve"> ethical clearance by another review board?</w:t>
            </w:r>
          </w:p>
        </w:tc>
        <w:sdt>
          <w:sdtPr>
            <w:rPr>
              <w:sz w:val="28"/>
              <w:lang w:val="en-IE"/>
            </w:rPr>
            <w:id w:val="-102771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49034198" w14:textId="6E250A13" w:rsidR="00530A95" w:rsidRPr="00305323" w:rsidRDefault="00305323" w:rsidP="004320CE">
                <w:pPr>
                  <w:pStyle w:val="KeinLeerraum"/>
                  <w:jc w:val="center"/>
                  <w:rPr>
                    <w:sz w:val="28"/>
                    <w:lang w:val="en-IE"/>
                  </w:rPr>
                </w:pPr>
                <w:r w:rsidRPr="00305323">
                  <w:rPr>
                    <w:rFonts w:ascii="Segoe UI Symbol" w:hAnsi="Segoe UI Symbol" w:cs="Segoe UI Symbol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233348" w:rsidRPr="00A46980" w14:paraId="0D7F060B" w14:textId="77777777" w:rsidTr="003F720B">
        <w:trPr>
          <w:trHeight w:val="675"/>
        </w:trPr>
        <w:tc>
          <w:tcPr>
            <w:tcW w:w="7643" w:type="dxa"/>
            <w:gridSpan w:val="2"/>
            <w:shd w:val="clear" w:color="auto" w:fill="auto"/>
          </w:tcPr>
          <w:p w14:paraId="793B2516" w14:textId="77777777" w:rsidR="00B43A08" w:rsidRPr="00B43A08" w:rsidRDefault="00B43A08" w:rsidP="00B43A08">
            <w:pPr>
              <w:pStyle w:val="KeinLeerraum"/>
              <w:jc w:val="left"/>
              <w:rPr>
                <w:szCs w:val="18"/>
                <w:lang w:val="en-US"/>
              </w:rPr>
            </w:pPr>
            <w:proofErr w:type="gramStart"/>
            <w:r w:rsidRPr="00B43A08">
              <w:rPr>
                <w:szCs w:val="18"/>
                <w:lang w:val="en-US"/>
              </w:rPr>
              <w:t>Has the study already been granted</w:t>
            </w:r>
            <w:proofErr w:type="gramEnd"/>
            <w:r w:rsidRPr="00B43A08">
              <w:rPr>
                <w:szCs w:val="18"/>
                <w:lang w:val="en-US"/>
              </w:rPr>
              <w:t xml:space="preserve"> ethical clearance </w:t>
            </w:r>
            <w:r w:rsidRPr="00B43A08">
              <w:rPr>
                <w:b/>
                <w:szCs w:val="18"/>
                <w:lang w:val="en-US"/>
              </w:rPr>
              <w:t>by an external review board?</w:t>
            </w:r>
          </w:p>
          <w:p w14:paraId="6D0AAD75" w14:textId="4E4B09AB" w:rsidR="00233348" w:rsidRPr="00B43A08" w:rsidRDefault="00B43A08" w:rsidP="00B43A08">
            <w:pPr>
              <w:pStyle w:val="KeinLeerraum"/>
              <w:jc w:val="left"/>
              <w:rPr>
                <w:i/>
                <w:szCs w:val="18"/>
                <w:lang w:val="en-US"/>
              </w:rPr>
            </w:pPr>
            <w:r w:rsidRPr="00B43A08">
              <w:rPr>
                <w:i/>
                <w:szCs w:val="18"/>
                <w:lang w:val="en-US"/>
              </w:rPr>
              <w:t xml:space="preserve">If yes, a copy of this clearance </w:t>
            </w:r>
            <w:proofErr w:type="gramStart"/>
            <w:r w:rsidRPr="00B43A08">
              <w:rPr>
                <w:i/>
                <w:szCs w:val="18"/>
                <w:lang w:val="en-US"/>
              </w:rPr>
              <w:t>must be attached</w:t>
            </w:r>
            <w:proofErr w:type="gramEnd"/>
            <w:r w:rsidRPr="00B43A08">
              <w:rPr>
                <w:i/>
                <w:szCs w:val="18"/>
                <w:lang w:val="en-US"/>
              </w:rPr>
              <w:t xml:space="preserve"> to this </w:t>
            </w:r>
            <w:r w:rsidR="00BC5CB8" w:rsidRPr="00BC5CB8">
              <w:rPr>
                <w:i/>
                <w:szCs w:val="18"/>
                <w:lang w:val="en-US"/>
              </w:rPr>
              <w:t>assessment</w:t>
            </w:r>
            <w:r w:rsidRPr="00B43A08">
              <w:rPr>
                <w:i/>
                <w:szCs w:val="18"/>
                <w:lang w:val="en-US"/>
              </w:rPr>
              <w:t>.</w:t>
            </w:r>
          </w:p>
        </w:tc>
        <w:sdt>
          <w:sdtPr>
            <w:rPr>
              <w:sz w:val="28"/>
              <w:lang w:val="en-IE"/>
            </w:rPr>
            <w:id w:val="-34872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4DAD5412" w14:textId="77777777" w:rsidR="00233348" w:rsidRPr="00305323" w:rsidRDefault="00233348" w:rsidP="00233348">
                <w:pPr>
                  <w:pStyle w:val="KeinLeerraum"/>
                  <w:jc w:val="center"/>
                  <w:rPr>
                    <w:sz w:val="28"/>
                    <w:lang w:val="en-IE"/>
                  </w:rPr>
                </w:pPr>
                <w:r w:rsidRPr="00305323">
                  <w:rPr>
                    <w:rFonts w:ascii="Segoe UI Symbol" w:hAnsi="Segoe UI Symbol" w:cs="Segoe UI Symbol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720B" w:rsidRPr="00305323" w14:paraId="60610994" w14:textId="77777777" w:rsidTr="003F720B">
        <w:trPr>
          <w:trHeight w:val="240"/>
        </w:trPr>
        <w:tc>
          <w:tcPr>
            <w:tcW w:w="7643" w:type="dxa"/>
            <w:gridSpan w:val="2"/>
            <w:shd w:val="clear" w:color="auto" w:fill="auto"/>
          </w:tcPr>
          <w:p w14:paraId="356B80D3" w14:textId="77777777" w:rsidR="003F720B" w:rsidRPr="00B43A08" w:rsidRDefault="003F720B" w:rsidP="00F84442">
            <w:pPr>
              <w:pStyle w:val="KeinLeerraum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Could there be any potential </w:t>
            </w:r>
            <w:r w:rsidRPr="00305323">
              <w:rPr>
                <w:b/>
                <w:szCs w:val="18"/>
                <w:lang w:val="en-US"/>
              </w:rPr>
              <w:t>conflicts of interest</w:t>
            </w:r>
            <w:r>
              <w:rPr>
                <w:szCs w:val="18"/>
                <w:lang w:val="en-US"/>
              </w:rPr>
              <w:t xml:space="preserve"> </w:t>
            </w:r>
            <w:r w:rsidRPr="00B43A08">
              <w:rPr>
                <w:szCs w:val="18"/>
                <w:lang w:val="en-US"/>
              </w:rPr>
              <w:t xml:space="preserve">(between clients, those affected by the research, the public, </w:t>
            </w:r>
            <w:proofErr w:type="gramStart"/>
            <w:r w:rsidRPr="00B43A08">
              <w:rPr>
                <w:szCs w:val="18"/>
                <w:lang w:val="en-US"/>
              </w:rPr>
              <w:t>your</w:t>
            </w:r>
            <w:proofErr w:type="gramEnd"/>
            <w:r w:rsidRPr="00B43A08">
              <w:rPr>
                <w:szCs w:val="18"/>
                <w:lang w:val="en-US"/>
              </w:rPr>
              <w:t xml:space="preserve"> own interests)?</w:t>
            </w:r>
          </w:p>
        </w:tc>
        <w:sdt>
          <w:sdtPr>
            <w:rPr>
              <w:sz w:val="28"/>
              <w:lang w:val="en-IE"/>
            </w:rPr>
            <w:id w:val="6907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7839E708" w14:textId="77777777" w:rsidR="003F720B" w:rsidRPr="00305323" w:rsidRDefault="003F720B" w:rsidP="00F84442">
                <w:pPr>
                  <w:pStyle w:val="KeinLeerraum"/>
                  <w:jc w:val="center"/>
                  <w:rPr>
                    <w:sz w:val="28"/>
                    <w:lang w:val="en-IE"/>
                  </w:rPr>
                </w:pPr>
                <w:r w:rsidRPr="00305323">
                  <w:rPr>
                    <w:rFonts w:ascii="Segoe UI Symbol" w:hAnsi="Segoe UI Symbol" w:cs="Segoe UI Symbol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46FE" w:rsidRPr="00A46980" w14:paraId="23441984" w14:textId="77777777" w:rsidTr="003F720B">
        <w:trPr>
          <w:trHeight w:val="240"/>
        </w:trPr>
        <w:tc>
          <w:tcPr>
            <w:tcW w:w="7643" w:type="dxa"/>
            <w:gridSpan w:val="2"/>
            <w:shd w:val="clear" w:color="auto" w:fill="auto"/>
          </w:tcPr>
          <w:p w14:paraId="5D177CC1" w14:textId="7237B4DF" w:rsidR="003F46FE" w:rsidRPr="00B43A08" w:rsidRDefault="003F720B" w:rsidP="00FD1F3E">
            <w:pPr>
              <w:pStyle w:val="KeinLeerraum"/>
              <w:jc w:val="left"/>
              <w:rPr>
                <w:szCs w:val="18"/>
                <w:lang w:val="en-US"/>
              </w:rPr>
            </w:pPr>
            <w:proofErr w:type="gramStart"/>
            <w:r w:rsidRPr="003F720B">
              <w:rPr>
                <w:szCs w:val="18"/>
                <w:lang w:val="en-US"/>
              </w:rPr>
              <w:t>Will secondary data analysis be conducted</w:t>
            </w:r>
            <w:proofErr w:type="gramEnd"/>
            <w:r w:rsidRPr="003F720B">
              <w:rPr>
                <w:szCs w:val="18"/>
                <w:lang w:val="en-US"/>
              </w:rPr>
              <w:t xml:space="preserve"> as part of the study, during which </w:t>
            </w:r>
            <w:r w:rsidRPr="003F720B">
              <w:rPr>
                <w:b/>
                <w:szCs w:val="18"/>
                <w:lang w:val="en-US"/>
              </w:rPr>
              <w:t>sensitive data</w:t>
            </w:r>
            <w:r w:rsidRPr="003F720B">
              <w:rPr>
                <w:szCs w:val="18"/>
                <w:lang w:val="en-US"/>
              </w:rPr>
              <w:t xml:space="preserve"> will be processed?</w:t>
            </w:r>
          </w:p>
        </w:tc>
        <w:sdt>
          <w:sdtPr>
            <w:rPr>
              <w:sz w:val="28"/>
              <w:lang w:val="en-IE"/>
            </w:rPr>
            <w:id w:val="867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6919F11F" w14:textId="77777777" w:rsidR="003F46FE" w:rsidRPr="00305323" w:rsidRDefault="003F46FE" w:rsidP="003F46FE">
                <w:pPr>
                  <w:pStyle w:val="KeinLeerraum"/>
                  <w:jc w:val="center"/>
                  <w:rPr>
                    <w:sz w:val="28"/>
                    <w:lang w:val="en-IE"/>
                  </w:rPr>
                </w:pPr>
                <w:r w:rsidRPr="00305323">
                  <w:rPr>
                    <w:rFonts w:ascii="Segoe UI Symbol" w:hAnsi="Segoe UI Symbol" w:cs="Segoe UI Symbol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46FE" w:rsidRPr="00A46980" w14:paraId="6E773CF9" w14:textId="77777777" w:rsidTr="003F720B">
        <w:trPr>
          <w:trHeight w:val="240"/>
        </w:trPr>
        <w:tc>
          <w:tcPr>
            <w:tcW w:w="7643" w:type="dxa"/>
            <w:gridSpan w:val="2"/>
            <w:shd w:val="clear" w:color="auto" w:fill="auto"/>
          </w:tcPr>
          <w:p w14:paraId="06939BF9" w14:textId="577B99C0" w:rsidR="00B43A08" w:rsidRPr="00B43A08" w:rsidRDefault="00FD1F3E" w:rsidP="00B43A08">
            <w:pPr>
              <w:pStyle w:val="KeinLeerraum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Will </w:t>
            </w:r>
            <w:r w:rsidR="00B43A08" w:rsidRPr="00B43A08">
              <w:rPr>
                <w:szCs w:val="18"/>
                <w:lang w:val="en-US"/>
              </w:rPr>
              <w:t xml:space="preserve">the study intentionally </w:t>
            </w:r>
            <w:r w:rsidR="00B43A08" w:rsidRPr="00B43A08">
              <w:rPr>
                <w:b/>
                <w:szCs w:val="18"/>
                <w:lang w:val="en-US"/>
              </w:rPr>
              <w:t>mislead participants</w:t>
            </w:r>
            <w:r w:rsidR="00B43A08" w:rsidRPr="00B43A08">
              <w:rPr>
                <w:szCs w:val="18"/>
                <w:lang w:val="en-US"/>
              </w:rPr>
              <w:t xml:space="preserve"> in any way?</w:t>
            </w:r>
          </w:p>
          <w:p w14:paraId="67D349B7" w14:textId="5B8908D5" w:rsidR="003F46FE" w:rsidRPr="00B43A08" w:rsidRDefault="003F720B" w:rsidP="00B43A08">
            <w:pPr>
              <w:pStyle w:val="KeinLeerraum"/>
              <w:jc w:val="left"/>
              <w:rPr>
                <w:i/>
                <w:szCs w:val="18"/>
                <w:lang w:val="en-US"/>
              </w:rPr>
            </w:pPr>
            <w:r w:rsidRPr="003F720B">
              <w:rPr>
                <w:i/>
                <w:szCs w:val="18"/>
                <w:lang w:val="en-US"/>
              </w:rPr>
              <w:t xml:space="preserve">If yes, provide details of this in question 5 </w:t>
            </w:r>
            <w:r w:rsidR="00B43A08" w:rsidRPr="00B43A08">
              <w:rPr>
                <w:i/>
                <w:szCs w:val="18"/>
                <w:lang w:val="en-US"/>
              </w:rPr>
              <w:t>and explain how this misleading is handled.</w:t>
            </w:r>
          </w:p>
        </w:tc>
        <w:sdt>
          <w:sdtPr>
            <w:rPr>
              <w:sz w:val="28"/>
              <w:lang w:val="en-IE"/>
            </w:rPr>
            <w:id w:val="18842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2FBFDC68" w14:textId="77777777" w:rsidR="003F46FE" w:rsidRPr="00472D91" w:rsidRDefault="003F46FE" w:rsidP="003F46FE">
                <w:pPr>
                  <w:pStyle w:val="KeinLeerraum"/>
                  <w:jc w:val="center"/>
                  <w:rPr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46FE" w:rsidRPr="00A46980" w14:paraId="346B4082" w14:textId="77777777" w:rsidTr="003F720B">
        <w:tc>
          <w:tcPr>
            <w:tcW w:w="7643" w:type="dxa"/>
            <w:gridSpan w:val="2"/>
            <w:shd w:val="clear" w:color="auto" w:fill="auto"/>
          </w:tcPr>
          <w:p w14:paraId="7139FAB8" w14:textId="56B88BCC" w:rsidR="003F46FE" w:rsidRPr="00B43A08" w:rsidRDefault="00FD1F3E" w:rsidP="00BC5CB8">
            <w:pPr>
              <w:pStyle w:val="KeinLeerraum"/>
              <w:jc w:val="left"/>
              <w:rPr>
                <w:i/>
                <w:szCs w:val="18"/>
                <w:lang w:val="en-US"/>
              </w:rPr>
            </w:pPr>
            <w:proofErr w:type="gramStart"/>
            <w:r w:rsidRPr="00CE45E8">
              <w:rPr>
                <w:szCs w:val="18"/>
                <w:lang w:val="en-US"/>
              </w:rPr>
              <w:t>C</w:t>
            </w:r>
            <w:r>
              <w:rPr>
                <w:szCs w:val="18"/>
                <w:lang w:val="en-US"/>
              </w:rPr>
              <w:t xml:space="preserve">ould </w:t>
            </w:r>
            <w:r w:rsidR="00B43A08" w:rsidRPr="00285001">
              <w:rPr>
                <w:szCs w:val="18"/>
                <w:lang w:val="en-US"/>
              </w:rPr>
              <w:t>the study pose a</w:t>
            </w:r>
            <w:r w:rsidR="00B43A08" w:rsidRPr="00285001">
              <w:rPr>
                <w:b/>
                <w:szCs w:val="18"/>
                <w:lang w:val="en-US"/>
              </w:rPr>
              <w:t xml:space="preserve"> risk</w:t>
            </w:r>
            <w:r w:rsidR="00B43A08" w:rsidRPr="00285001">
              <w:rPr>
                <w:szCs w:val="18"/>
                <w:lang w:val="en-US"/>
              </w:rPr>
              <w:t xml:space="preserve"> of exposing participants</w:t>
            </w:r>
            <w:r w:rsidR="00482BC9" w:rsidRPr="00285001">
              <w:rPr>
                <w:szCs w:val="18"/>
                <w:lang w:val="en-US"/>
              </w:rPr>
              <w:t xml:space="preserve"> </w:t>
            </w:r>
            <w:r w:rsidRPr="00305323">
              <w:rPr>
                <w:b/>
                <w:szCs w:val="18"/>
                <w:lang w:val="en-US"/>
              </w:rPr>
              <w:t>to physical and/or psychological stress situations or discomfort</w:t>
            </w:r>
            <w:r>
              <w:rPr>
                <w:szCs w:val="18"/>
                <w:lang w:val="en-US"/>
              </w:rPr>
              <w:t xml:space="preserve"> (either as a result of participating in the study or by publication of the results)?</w:t>
            </w:r>
            <w:r w:rsidR="00B43A08" w:rsidRPr="00285001">
              <w:rPr>
                <w:i/>
                <w:szCs w:val="18"/>
                <w:lang w:val="en-US"/>
              </w:rPr>
              <w:t>If yes, please provide details on the next page and tell us</w:t>
            </w:r>
            <w:r w:rsidR="00BC5CB8">
              <w:rPr>
                <w:i/>
                <w:szCs w:val="18"/>
                <w:lang w:val="en-US"/>
              </w:rPr>
              <w:t>,</w:t>
            </w:r>
            <w:r w:rsidR="00B43A08" w:rsidRPr="00285001">
              <w:rPr>
                <w:i/>
                <w:szCs w:val="18"/>
                <w:lang w:val="en-US"/>
              </w:rPr>
              <w:t xml:space="preserve"> what </w:t>
            </w:r>
            <w:r w:rsidR="00BC5CB8">
              <w:rPr>
                <w:i/>
                <w:szCs w:val="18"/>
                <w:lang w:val="en-US"/>
              </w:rPr>
              <w:t xml:space="preserve">instructions/advice you will give </w:t>
            </w:r>
            <w:r w:rsidR="00B43A08" w:rsidRPr="00285001">
              <w:rPr>
                <w:i/>
                <w:szCs w:val="18"/>
                <w:lang w:val="en-US"/>
              </w:rPr>
              <w:t xml:space="preserve">participants </w:t>
            </w:r>
            <w:r w:rsidR="00BC5CB8">
              <w:rPr>
                <w:i/>
                <w:szCs w:val="18"/>
                <w:lang w:val="en-US"/>
              </w:rPr>
              <w:t xml:space="preserve">in case such </w:t>
            </w:r>
            <w:r w:rsidR="00B43A08" w:rsidRPr="00285001">
              <w:rPr>
                <w:i/>
                <w:szCs w:val="18"/>
                <w:lang w:val="en-US"/>
              </w:rPr>
              <w:t>problems occur (e.g. who to ask for help in such cases).</w:t>
            </w:r>
            <w:proofErr w:type="gramEnd"/>
          </w:p>
        </w:tc>
        <w:sdt>
          <w:sdtPr>
            <w:rPr>
              <w:sz w:val="28"/>
              <w:lang w:val="de-DE"/>
            </w:rPr>
            <w:id w:val="-161158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5854486C" w14:textId="77777777" w:rsidR="003F46FE" w:rsidRPr="00530A95" w:rsidRDefault="003F46FE" w:rsidP="003F46FE">
                <w:pPr>
                  <w:pStyle w:val="KeinLeerraum"/>
                  <w:jc w:val="center"/>
                  <w:rPr>
                    <w:lang w:val="de-DE"/>
                  </w:rPr>
                </w:pPr>
                <w:r w:rsidRPr="00530A95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3F46FE" w:rsidRPr="00053091" w14:paraId="18AD92BE" w14:textId="77777777" w:rsidTr="003F720B">
        <w:tc>
          <w:tcPr>
            <w:tcW w:w="7643" w:type="dxa"/>
            <w:gridSpan w:val="2"/>
            <w:shd w:val="clear" w:color="auto" w:fill="auto"/>
          </w:tcPr>
          <w:p w14:paraId="11969CF0" w14:textId="75A304E6" w:rsidR="003F46FE" w:rsidRPr="00B43A08" w:rsidRDefault="005E0278" w:rsidP="005E0278">
            <w:pPr>
              <w:pStyle w:val="KeinLeerraum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Will</w:t>
            </w:r>
            <w:r w:rsidRPr="00B43A08">
              <w:rPr>
                <w:szCs w:val="18"/>
                <w:lang w:val="en-US"/>
              </w:rPr>
              <w:t xml:space="preserve"> </w:t>
            </w:r>
            <w:r w:rsidR="00B43A08" w:rsidRPr="00B43A08">
              <w:rPr>
                <w:szCs w:val="18"/>
                <w:lang w:val="en-US"/>
              </w:rPr>
              <w:t xml:space="preserve">the study require </w:t>
            </w:r>
            <w:r w:rsidR="00B43A08" w:rsidRPr="00B43A08">
              <w:rPr>
                <w:b/>
                <w:szCs w:val="18"/>
                <w:lang w:val="en-US"/>
              </w:rPr>
              <w:t xml:space="preserve">access to personal and/or confidential </w:t>
            </w:r>
            <w:r>
              <w:rPr>
                <w:b/>
                <w:szCs w:val="18"/>
                <w:lang w:val="en-US"/>
              </w:rPr>
              <w:t>participant</w:t>
            </w:r>
            <w:r w:rsidRPr="00B43A08">
              <w:rPr>
                <w:b/>
                <w:szCs w:val="18"/>
                <w:lang w:val="en-US"/>
              </w:rPr>
              <w:t xml:space="preserve"> </w:t>
            </w:r>
            <w:r w:rsidR="00B43A08" w:rsidRPr="00B43A08">
              <w:rPr>
                <w:b/>
                <w:szCs w:val="18"/>
                <w:lang w:val="en-US"/>
              </w:rPr>
              <w:t>data</w:t>
            </w:r>
            <w:r w:rsidR="00B43A08" w:rsidRPr="00B43A08">
              <w:rPr>
                <w:szCs w:val="18"/>
                <w:lang w:val="en-US"/>
              </w:rPr>
              <w:t>, such as genetic, biological, socio-administrative information, or highly personal data, e.g., sexual orientation?</w:t>
            </w:r>
          </w:p>
        </w:tc>
        <w:sdt>
          <w:sdtPr>
            <w:rPr>
              <w:sz w:val="28"/>
              <w:lang w:val="en-US"/>
            </w:rPr>
            <w:id w:val="3291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5A0F5144" w14:textId="77777777" w:rsidR="003F46FE" w:rsidRPr="00CE45E8" w:rsidRDefault="003F46FE" w:rsidP="003F46FE">
                <w:pPr>
                  <w:pStyle w:val="KeinLeerraum"/>
                  <w:jc w:val="center"/>
                  <w:rPr>
                    <w:lang w:val="en-US"/>
                  </w:rPr>
                </w:pPr>
                <w:r w:rsidRPr="00CE45E8">
                  <w:rPr>
                    <w:rFonts w:ascii="MS Gothic" w:eastAsia="MS Gothic" w:hAnsi="MS Gothic"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3F46FE" w:rsidRPr="00053091" w14:paraId="35FD3720" w14:textId="77777777" w:rsidTr="003F720B">
        <w:trPr>
          <w:trHeight w:val="379"/>
        </w:trPr>
        <w:tc>
          <w:tcPr>
            <w:tcW w:w="4380" w:type="dxa"/>
            <w:vMerge w:val="restart"/>
            <w:tcBorders>
              <w:right w:val="nil"/>
            </w:tcBorders>
            <w:shd w:val="clear" w:color="auto" w:fill="auto"/>
          </w:tcPr>
          <w:p w14:paraId="55E35239" w14:textId="77777777" w:rsidR="003F46FE" w:rsidRPr="00B43A08" w:rsidRDefault="00B43A08" w:rsidP="005E2584">
            <w:pPr>
              <w:pStyle w:val="Aufzhlung"/>
              <w:numPr>
                <w:ilvl w:val="0"/>
                <w:numId w:val="0"/>
              </w:numPr>
              <w:spacing w:before="120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>Does the study indirectly or directly affect any of the following groups?</w:t>
            </w:r>
          </w:p>
        </w:tc>
        <w:tc>
          <w:tcPr>
            <w:tcW w:w="3263" w:type="dxa"/>
            <w:tcBorders>
              <w:left w:val="nil"/>
            </w:tcBorders>
            <w:shd w:val="clear" w:color="auto" w:fill="auto"/>
            <w:vAlign w:val="center"/>
          </w:tcPr>
          <w:p w14:paraId="0CD62E53" w14:textId="77777777" w:rsidR="003F46FE" w:rsidRPr="00B43A08" w:rsidRDefault="00B43A08" w:rsidP="00B43A08">
            <w:pPr>
              <w:pStyle w:val="KeinLeerraum"/>
              <w:numPr>
                <w:ilvl w:val="0"/>
                <w:numId w:val="41"/>
              </w:numPr>
              <w:ind w:left="327"/>
              <w:jc w:val="left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>Children and teenagers (under 18 years)</w:t>
            </w:r>
          </w:p>
        </w:tc>
        <w:sdt>
          <w:sdtPr>
            <w:rPr>
              <w:sz w:val="28"/>
              <w:lang w:val="en-US"/>
            </w:rPr>
            <w:id w:val="106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0FBBE2EC" w14:textId="77777777" w:rsidR="003F46FE" w:rsidRPr="00CE45E8" w:rsidRDefault="003F46FE" w:rsidP="003F46FE">
                <w:pPr>
                  <w:pStyle w:val="KeinLeerraum"/>
                  <w:jc w:val="center"/>
                  <w:rPr>
                    <w:lang w:val="en-US"/>
                  </w:rPr>
                </w:pPr>
                <w:r w:rsidRPr="00CE45E8">
                  <w:rPr>
                    <w:rFonts w:ascii="MS Gothic" w:eastAsia="MS Gothic" w:hAnsi="MS Gothic"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3F46FE" w:rsidRPr="00A46980" w14:paraId="400D1388" w14:textId="77777777" w:rsidTr="003F720B">
        <w:tc>
          <w:tcPr>
            <w:tcW w:w="4380" w:type="dxa"/>
            <w:vMerge/>
            <w:tcBorders>
              <w:right w:val="nil"/>
            </w:tcBorders>
            <w:shd w:val="clear" w:color="auto" w:fill="auto"/>
          </w:tcPr>
          <w:p w14:paraId="4E3893BA" w14:textId="77777777" w:rsidR="003F46FE" w:rsidRPr="00CE45E8" w:rsidRDefault="003F46FE" w:rsidP="005E2584">
            <w:pPr>
              <w:pStyle w:val="KeinLeerraum"/>
              <w:jc w:val="left"/>
              <w:rPr>
                <w:szCs w:val="18"/>
                <w:lang w:val="en-US"/>
              </w:rPr>
            </w:pPr>
          </w:p>
        </w:tc>
        <w:tc>
          <w:tcPr>
            <w:tcW w:w="3263" w:type="dxa"/>
            <w:tcBorders>
              <w:left w:val="nil"/>
            </w:tcBorders>
            <w:shd w:val="clear" w:color="auto" w:fill="auto"/>
            <w:vAlign w:val="center"/>
          </w:tcPr>
          <w:p w14:paraId="6B881CE3" w14:textId="77777777" w:rsidR="003F46FE" w:rsidRPr="00B43A08" w:rsidRDefault="00B43A08" w:rsidP="00B43A08">
            <w:pPr>
              <w:pStyle w:val="KeinLeerraum"/>
              <w:numPr>
                <w:ilvl w:val="0"/>
                <w:numId w:val="41"/>
              </w:numPr>
              <w:jc w:val="left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>Persons with cognitive or communication impairments</w:t>
            </w:r>
          </w:p>
        </w:tc>
        <w:sdt>
          <w:sdtPr>
            <w:rPr>
              <w:sz w:val="28"/>
              <w:lang w:val="de-DE"/>
            </w:rPr>
            <w:id w:val="86139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5FC913E5" w14:textId="77777777" w:rsidR="003F46FE" w:rsidRPr="00530A95" w:rsidRDefault="003F46FE" w:rsidP="003F46FE">
                <w:pPr>
                  <w:pStyle w:val="KeinLeerraum"/>
                  <w:jc w:val="center"/>
                  <w:rPr>
                    <w:lang w:val="de-DE"/>
                  </w:rPr>
                </w:pPr>
                <w:r w:rsidRPr="00530A95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3F46FE" w:rsidRPr="00A46980" w14:paraId="6183CF69" w14:textId="77777777" w:rsidTr="003F720B">
        <w:tc>
          <w:tcPr>
            <w:tcW w:w="4380" w:type="dxa"/>
            <w:vMerge/>
            <w:tcBorders>
              <w:right w:val="nil"/>
            </w:tcBorders>
            <w:shd w:val="clear" w:color="auto" w:fill="auto"/>
          </w:tcPr>
          <w:p w14:paraId="50B30BFE" w14:textId="77777777" w:rsidR="003F46FE" w:rsidRPr="00F30A56" w:rsidRDefault="003F46FE" w:rsidP="005E2584">
            <w:pPr>
              <w:pStyle w:val="KeinLeerraum"/>
              <w:jc w:val="left"/>
              <w:rPr>
                <w:szCs w:val="18"/>
                <w:lang w:val="de-DE"/>
              </w:rPr>
            </w:pPr>
          </w:p>
        </w:tc>
        <w:tc>
          <w:tcPr>
            <w:tcW w:w="3263" w:type="dxa"/>
            <w:tcBorders>
              <w:left w:val="nil"/>
            </w:tcBorders>
            <w:shd w:val="clear" w:color="auto" w:fill="auto"/>
            <w:vAlign w:val="center"/>
          </w:tcPr>
          <w:p w14:paraId="7FDFE2F7" w14:textId="77777777" w:rsidR="00B43A08" w:rsidRPr="00B43A08" w:rsidRDefault="00B43A08" w:rsidP="00B43A08">
            <w:pPr>
              <w:pStyle w:val="KeinLeerraum"/>
              <w:numPr>
                <w:ilvl w:val="0"/>
                <w:numId w:val="41"/>
              </w:numPr>
              <w:jc w:val="left"/>
              <w:rPr>
                <w:szCs w:val="18"/>
              </w:rPr>
            </w:pPr>
            <w:r w:rsidRPr="00B43A08">
              <w:rPr>
                <w:szCs w:val="18"/>
              </w:rPr>
              <w:t xml:space="preserve">vulnerable </w:t>
            </w:r>
            <w:proofErr w:type="spellStart"/>
            <w:r w:rsidRPr="00B43A08">
              <w:rPr>
                <w:szCs w:val="18"/>
              </w:rPr>
              <w:t>groups</w:t>
            </w:r>
            <w:proofErr w:type="spellEnd"/>
            <w:r w:rsidRPr="00B43A08">
              <w:rPr>
                <w:szCs w:val="18"/>
              </w:rPr>
              <w:t xml:space="preserve"> </w:t>
            </w:r>
            <w:proofErr w:type="spellStart"/>
            <w:r w:rsidRPr="00B43A08">
              <w:rPr>
                <w:szCs w:val="18"/>
              </w:rPr>
              <w:t>of</w:t>
            </w:r>
            <w:proofErr w:type="spellEnd"/>
            <w:r w:rsidRPr="00B43A08">
              <w:rPr>
                <w:szCs w:val="18"/>
              </w:rPr>
              <w:t xml:space="preserve"> </w:t>
            </w:r>
            <w:proofErr w:type="spellStart"/>
            <w:r w:rsidRPr="00B43A08">
              <w:rPr>
                <w:szCs w:val="18"/>
              </w:rPr>
              <w:t>people</w:t>
            </w:r>
            <w:proofErr w:type="spellEnd"/>
            <w:r w:rsidRPr="00B43A08">
              <w:rPr>
                <w:szCs w:val="18"/>
              </w:rPr>
              <w:t xml:space="preserve"> </w:t>
            </w:r>
          </w:p>
          <w:p w14:paraId="4B1319D0" w14:textId="77777777" w:rsidR="00B43A08" w:rsidRPr="00B43A08" w:rsidRDefault="00B43A08" w:rsidP="00B43A08">
            <w:pPr>
              <w:pStyle w:val="KeinLeerraum"/>
              <w:ind w:left="360"/>
              <w:jc w:val="left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 xml:space="preserve">(e.g. children and adults with </w:t>
            </w:r>
          </w:p>
          <w:p w14:paraId="36D2129C" w14:textId="77777777" w:rsidR="00B43A08" w:rsidRPr="00B43A08" w:rsidRDefault="00B43A08" w:rsidP="00B43A08">
            <w:pPr>
              <w:pStyle w:val="KeinLeerraum"/>
              <w:ind w:left="360"/>
              <w:jc w:val="left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 xml:space="preserve">physical or cognitive </w:t>
            </w:r>
          </w:p>
          <w:p w14:paraId="3420C08A" w14:textId="77777777" w:rsidR="00B43A08" w:rsidRPr="00B43A08" w:rsidRDefault="00B43A08" w:rsidP="00B43A08">
            <w:pPr>
              <w:pStyle w:val="KeinLeerraum"/>
              <w:ind w:left="360"/>
              <w:jc w:val="left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 xml:space="preserve">impairments, ethnic </w:t>
            </w:r>
          </w:p>
          <w:p w14:paraId="67874E1D" w14:textId="32F23293" w:rsidR="003F46FE" w:rsidRPr="00B43A08" w:rsidRDefault="00B43A08" w:rsidP="00482BC9">
            <w:pPr>
              <w:pStyle w:val="KeinLeerraum"/>
              <w:ind w:left="360"/>
              <w:jc w:val="left"/>
              <w:rPr>
                <w:szCs w:val="18"/>
                <w:lang w:val="en-US"/>
              </w:rPr>
            </w:pPr>
            <w:proofErr w:type="gramStart"/>
            <w:r w:rsidRPr="00B43A08">
              <w:rPr>
                <w:szCs w:val="18"/>
                <w:lang w:val="en-US"/>
              </w:rPr>
              <w:t>minorities</w:t>
            </w:r>
            <w:proofErr w:type="gramEnd"/>
            <w:r w:rsidRPr="00B43A08">
              <w:rPr>
                <w:szCs w:val="18"/>
                <w:lang w:val="en-US"/>
              </w:rPr>
              <w:t xml:space="preserve">, persons in asymmetrical or dependent relationships, pregnant women, marginalized persons e.g. homeless persons, LBTIQ* </w:t>
            </w:r>
            <w:r w:rsidR="00482BC9">
              <w:rPr>
                <w:szCs w:val="18"/>
                <w:lang w:val="en-US"/>
              </w:rPr>
              <w:t>people</w:t>
            </w:r>
            <w:r w:rsidRPr="00B43A08">
              <w:rPr>
                <w:szCs w:val="18"/>
                <w:lang w:val="en-US"/>
              </w:rPr>
              <w:t>, refugees, etc.).</w:t>
            </w:r>
          </w:p>
        </w:tc>
        <w:sdt>
          <w:sdtPr>
            <w:rPr>
              <w:sz w:val="28"/>
              <w:lang w:val="en-IE"/>
            </w:rPr>
            <w:id w:val="-180430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4CCCA286" w14:textId="77777777" w:rsidR="003F46FE" w:rsidRPr="00F45E59" w:rsidRDefault="00502B63" w:rsidP="003F46FE">
                <w:pPr>
                  <w:pStyle w:val="KeinLeerraum"/>
                  <w:jc w:val="center"/>
                  <w:rPr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46FE" w:rsidRPr="00694F91" w14:paraId="6F85EC3A" w14:textId="77777777" w:rsidTr="003F720B">
        <w:tc>
          <w:tcPr>
            <w:tcW w:w="4380" w:type="dxa"/>
            <w:vMerge/>
            <w:tcBorders>
              <w:right w:val="nil"/>
            </w:tcBorders>
            <w:shd w:val="clear" w:color="auto" w:fill="auto"/>
          </w:tcPr>
          <w:p w14:paraId="18B8DC18" w14:textId="77777777" w:rsidR="003F46FE" w:rsidRPr="00F30A56" w:rsidRDefault="003F46FE" w:rsidP="005E2584">
            <w:pPr>
              <w:pStyle w:val="KeinLeerraum"/>
              <w:jc w:val="left"/>
              <w:rPr>
                <w:szCs w:val="18"/>
                <w:lang w:val="en-IE"/>
              </w:rPr>
            </w:pPr>
          </w:p>
        </w:tc>
        <w:tc>
          <w:tcPr>
            <w:tcW w:w="3263" w:type="dxa"/>
            <w:tcBorders>
              <w:left w:val="nil"/>
            </w:tcBorders>
            <w:shd w:val="clear" w:color="auto" w:fill="auto"/>
            <w:vAlign w:val="center"/>
          </w:tcPr>
          <w:p w14:paraId="06E03C3F" w14:textId="77777777" w:rsidR="003F46FE" w:rsidRPr="00F30A56" w:rsidRDefault="003F46FE" w:rsidP="00B43A08">
            <w:pPr>
              <w:pStyle w:val="KeinLeerraum"/>
              <w:numPr>
                <w:ilvl w:val="0"/>
                <w:numId w:val="41"/>
              </w:numPr>
              <w:jc w:val="left"/>
              <w:rPr>
                <w:szCs w:val="18"/>
              </w:rPr>
            </w:pPr>
            <w:r w:rsidRPr="00B43A08">
              <w:rPr>
                <w:szCs w:val="18"/>
                <w:lang w:val="en-US"/>
              </w:rPr>
              <w:t>Patient</w:t>
            </w:r>
            <w:r w:rsidR="00B43A08" w:rsidRPr="00B43A08">
              <w:rPr>
                <w:szCs w:val="18"/>
                <w:lang w:val="en-US"/>
              </w:rPr>
              <w:t>s</w:t>
            </w:r>
          </w:p>
        </w:tc>
        <w:sdt>
          <w:sdtPr>
            <w:rPr>
              <w:sz w:val="28"/>
              <w:lang w:val="en-IE"/>
            </w:rPr>
            <w:id w:val="145636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6373E0DA" w14:textId="77777777" w:rsidR="003F46FE" w:rsidRPr="00F45E59" w:rsidRDefault="003F46FE" w:rsidP="003F46FE">
                <w:pPr>
                  <w:pStyle w:val="KeinLeerraum"/>
                  <w:jc w:val="center"/>
                  <w:rPr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46FE" w:rsidRPr="00694F91" w14:paraId="624B611F" w14:textId="77777777" w:rsidTr="003F720B">
        <w:tc>
          <w:tcPr>
            <w:tcW w:w="4380" w:type="dxa"/>
            <w:vMerge/>
            <w:tcBorders>
              <w:right w:val="nil"/>
            </w:tcBorders>
            <w:shd w:val="clear" w:color="auto" w:fill="auto"/>
          </w:tcPr>
          <w:p w14:paraId="7FC44F86" w14:textId="77777777" w:rsidR="003F46FE" w:rsidRPr="00F30A56" w:rsidRDefault="003F46FE" w:rsidP="005E2584">
            <w:pPr>
              <w:pStyle w:val="KeinLeerraum"/>
              <w:jc w:val="left"/>
              <w:rPr>
                <w:szCs w:val="18"/>
                <w:lang w:val="en-IE"/>
              </w:rPr>
            </w:pPr>
          </w:p>
        </w:tc>
        <w:tc>
          <w:tcPr>
            <w:tcW w:w="3263" w:type="dxa"/>
            <w:tcBorders>
              <w:left w:val="nil"/>
            </w:tcBorders>
            <w:shd w:val="clear" w:color="auto" w:fill="auto"/>
            <w:vAlign w:val="center"/>
          </w:tcPr>
          <w:p w14:paraId="292BBB98" w14:textId="77777777" w:rsidR="003F46FE" w:rsidRPr="00B43A08" w:rsidRDefault="00B43A08" w:rsidP="00B43A08">
            <w:pPr>
              <w:pStyle w:val="KeinLeerraum"/>
              <w:numPr>
                <w:ilvl w:val="0"/>
                <w:numId w:val="41"/>
              </w:numPr>
              <w:jc w:val="left"/>
              <w:rPr>
                <w:szCs w:val="18"/>
                <w:lang w:val="en-US"/>
              </w:rPr>
            </w:pPr>
            <w:r w:rsidRPr="00B43A08">
              <w:rPr>
                <w:szCs w:val="18"/>
                <w:lang w:val="en-US"/>
              </w:rPr>
              <w:t>Persons who are particularly exposed and/or identifiable due to their position.</w:t>
            </w:r>
          </w:p>
        </w:tc>
        <w:sdt>
          <w:sdtPr>
            <w:rPr>
              <w:sz w:val="28"/>
              <w:lang w:val="en-IE"/>
            </w:rPr>
            <w:id w:val="16925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0DC89010" w14:textId="77777777" w:rsidR="003F46FE" w:rsidRPr="003F46FE" w:rsidRDefault="003F46FE" w:rsidP="003F46FE">
                <w:pPr>
                  <w:pStyle w:val="KeinLeerraum"/>
                  <w:jc w:val="center"/>
                  <w:rPr>
                    <w:sz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</w:tbl>
    <w:p w14:paraId="00D9BBA8" w14:textId="77777777" w:rsidR="003F46FE" w:rsidRDefault="003F46FE" w:rsidP="007417CA">
      <w:pPr>
        <w:pStyle w:val="Titel"/>
        <w:spacing w:before="0" w:after="0"/>
        <w:rPr>
          <w:lang w:val="de-DE"/>
        </w:rPr>
      </w:pPr>
    </w:p>
    <w:p w14:paraId="3C00C3E5" w14:textId="77777777" w:rsidR="003F46FE" w:rsidRDefault="003F46FE">
      <w:pPr>
        <w:spacing w:after="200" w:line="276" w:lineRule="auto"/>
        <w:jc w:val="left"/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de-DE"/>
        </w:rPr>
      </w:pPr>
      <w:r>
        <w:rPr>
          <w:lang w:val="de-DE"/>
        </w:rPr>
        <w:br w:type="page"/>
      </w:r>
    </w:p>
    <w:p w14:paraId="0467F3F3" w14:textId="77777777" w:rsidR="00004667" w:rsidRPr="00B43A08" w:rsidRDefault="007417CA" w:rsidP="007417CA">
      <w:pPr>
        <w:pStyle w:val="Titel"/>
        <w:spacing w:before="0" w:after="0"/>
        <w:rPr>
          <w:lang w:val="de-DE"/>
        </w:rPr>
      </w:pPr>
      <w:r w:rsidRPr="00B43A08">
        <w:rPr>
          <w:lang w:val="de-DE"/>
        </w:rPr>
        <w:lastRenderedPageBreak/>
        <w:t>M</w:t>
      </w:r>
      <w:r w:rsidR="001D3640" w:rsidRPr="00B43A08">
        <w:rPr>
          <w:lang w:val="de-DE"/>
        </w:rPr>
        <w:t>CI</w:t>
      </w:r>
      <w:r w:rsidRPr="00B43A08">
        <w:rPr>
          <w:lang w:val="de-DE"/>
        </w:rPr>
        <w:t xml:space="preserve"> </w:t>
      </w:r>
      <w:proofErr w:type="spellStart"/>
      <w:r w:rsidR="001D3640" w:rsidRPr="00B43A08">
        <w:rPr>
          <w:lang w:val="de-DE"/>
        </w:rPr>
        <w:t>E</w:t>
      </w:r>
      <w:r w:rsidRPr="00B43A08">
        <w:rPr>
          <w:lang w:val="de-DE"/>
        </w:rPr>
        <w:t>thics</w:t>
      </w:r>
      <w:proofErr w:type="spellEnd"/>
      <w:r w:rsidRPr="00B43A08">
        <w:rPr>
          <w:lang w:val="de-DE"/>
        </w:rPr>
        <w:t xml:space="preserve"> Assessment </w:t>
      </w:r>
      <w:r w:rsidRPr="00B43A08">
        <w:rPr>
          <w:lang w:val="de-DE"/>
        </w:rPr>
        <w:br/>
      </w:r>
      <w:proofErr w:type="spellStart"/>
      <w:r w:rsidR="00B43A08">
        <w:rPr>
          <w:lang w:val="de-DE"/>
        </w:rPr>
        <w:t>part</w:t>
      </w:r>
      <w:proofErr w:type="spellEnd"/>
      <w:r w:rsidR="00C0211E" w:rsidRPr="00B43A08">
        <w:rPr>
          <w:lang w:val="de-DE"/>
        </w:rPr>
        <w:t xml:space="preserve"> 2</w:t>
      </w:r>
      <w:r w:rsidR="00DF3CFF" w:rsidRPr="00B43A08">
        <w:rPr>
          <w:lang w:val="de-DE"/>
        </w:rPr>
        <w:t>.</w:t>
      </w:r>
      <w:r w:rsidR="00DF3CFF" w:rsidRPr="00B43A08">
        <w:rPr>
          <w:lang w:val="de-DE"/>
        </w:rPr>
        <w:br/>
      </w:r>
    </w:p>
    <w:p w14:paraId="2306625C" w14:textId="0DA19133" w:rsidR="003F46FE" w:rsidRPr="00B43A08" w:rsidRDefault="00B43A08" w:rsidP="00B43A08">
      <w:pPr>
        <w:pStyle w:val="Nummerierung"/>
        <w:rPr>
          <w:lang w:val="en-US"/>
        </w:rPr>
      </w:pPr>
      <w:r w:rsidRPr="00B43A08">
        <w:rPr>
          <w:b/>
          <w:lang w:val="en-US"/>
        </w:rPr>
        <w:t xml:space="preserve">Aim of the study including academic </w:t>
      </w:r>
      <w:r w:rsidR="00482BC9">
        <w:rPr>
          <w:b/>
          <w:lang w:val="en-US"/>
        </w:rPr>
        <w:t>reasoning</w:t>
      </w:r>
      <w:r w:rsidRPr="00B43A08">
        <w:rPr>
          <w:b/>
          <w:lang w:val="en-US"/>
        </w:rPr>
        <w:t xml:space="preserve"> </w:t>
      </w:r>
      <w:r w:rsidRPr="00B43A08">
        <w:rPr>
          <w:lang w:val="en-US"/>
        </w:rPr>
        <w:t>- motivation, purpose, objectives, etc.: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985875" w14:paraId="366DE8E9" w14:textId="77777777" w:rsidTr="000A17E2">
        <w:trPr>
          <w:trHeight w:val="8763"/>
        </w:trPr>
        <w:sdt>
          <w:sdtPr>
            <w:rPr>
              <w:sz w:val="16"/>
            </w:rPr>
            <w:id w:val="-1022324181"/>
            <w:placeholder>
              <w:docPart w:val="7CE3FAA766CE470B9A801BBE60D39125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46F815EC" w14:textId="77777777" w:rsidR="007417CA" w:rsidRPr="00530A95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1C2F8F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318CF4E2" w14:textId="77777777" w:rsidR="00530A95" w:rsidRPr="00150951" w:rsidRDefault="00530A95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79B4B76" w14:textId="77777777" w:rsidR="003F46FE" w:rsidRPr="00B43A08" w:rsidRDefault="00B43A08" w:rsidP="00B43A08">
      <w:pPr>
        <w:pStyle w:val="Nummerierung"/>
        <w:rPr>
          <w:rStyle w:val="Fett"/>
          <w:bCs w:val="0"/>
          <w:lang w:val="en-US"/>
        </w:rPr>
      </w:pPr>
      <w:r w:rsidRPr="00B43A08">
        <w:rPr>
          <w:rStyle w:val="Fett"/>
          <w:bCs w:val="0"/>
          <w:lang w:val="en-US"/>
        </w:rPr>
        <w:t>Preliminary Research Question(s):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3F46FE" w:rsidRPr="00985875" w14:paraId="0AFCAA27" w14:textId="77777777" w:rsidTr="000A17E2">
        <w:trPr>
          <w:trHeight w:val="2096"/>
        </w:trPr>
        <w:sdt>
          <w:sdtPr>
            <w:rPr>
              <w:sz w:val="16"/>
            </w:rPr>
            <w:id w:val="-681894368"/>
            <w:placeholder>
              <w:docPart w:val="E9AAE1D4F9444A9C85B17D4FED77A180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6BAA9AAC" w14:textId="77777777" w:rsidR="003F46FE" w:rsidRPr="00530A95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9A03C9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A1862C7" w14:textId="77777777" w:rsidR="003F46FE" w:rsidRPr="003F46FE" w:rsidRDefault="003F46FE" w:rsidP="003F46FE">
      <w:pPr>
        <w:pStyle w:val="Nummerierung"/>
        <w:numPr>
          <w:ilvl w:val="0"/>
          <w:numId w:val="0"/>
        </w:numPr>
        <w:ind w:left="357"/>
        <w:rPr>
          <w:rStyle w:val="Fett"/>
          <w:bCs w:val="0"/>
        </w:rPr>
      </w:pPr>
    </w:p>
    <w:p w14:paraId="34922025" w14:textId="77777777" w:rsidR="00B43A08" w:rsidRPr="00B43A08" w:rsidRDefault="00B43A08" w:rsidP="00B43A08">
      <w:pPr>
        <w:pStyle w:val="Nummerierung"/>
        <w:jc w:val="left"/>
        <w:rPr>
          <w:rStyle w:val="Fett"/>
          <w:lang w:val="en-US"/>
        </w:rPr>
      </w:pPr>
      <w:r w:rsidRPr="00B43A08">
        <w:rPr>
          <w:rStyle w:val="Fett"/>
          <w:lang w:val="en-US"/>
        </w:rPr>
        <w:lastRenderedPageBreak/>
        <w:t xml:space="preserve">Brief description of the methods planned for data collection, storage, analysis and </w:t>
      </w:r>
    </w:p>
    <w:p w14:paraId="64E7F997" w14:textId="7BD06029" w:rsidR="003F46FE" w:rsidRPr="005E0278" w:rsidRDefault="00B43A08" w:rsidP="00B43A08">
      <w:pPr>
        <w:pStyle w:val="Nummerierung"/>
        <w:numPr>
          <w:ilvl w:val="0"/>
          <w:numId w:val="0"/>
        </w:numPr>
        <w:ind w:left="357"/>
        <w:jc w:val="left"/>
        <w:rPr>
          <w:sz w:val="16"/>
          <w:lang w:val="en-US"/>
        </w:rPr>
      </w:pPr>
      <w:r w:rsidRPr="00B43A08">
        <w:rPr>
          <w:rStyle w:val="Fett"/>
          <w:lang w:val="en-US"/>
        </w:rPr>
        <w:t>-interpretation</w:t>
      </w:r>
      <w:proofErr w:type="gramStart"/>
      <w:r w:rsidRPr="00B43A08">
        <w:rPr>
          <w:rStyle w:val="Fett"/>
          <w:lang w:val="en-US"/>
        </w:rPr>
        <w:t>:</w:t>
      </w:r>
      <w:proofErr w:type="gramEnd"/>
      <w:r>
        <w:rPr>
          <w:rStyle w:val="Fett"/>
          <w:lang w:val="en-US"/>
        </w:rPr>
        <w:br/>
      </w:r>
      <w:r w:rsidRPr="00B43A08">
        <w:rPr>
          <w:sz w:val="16"/>
          <w:lang w:val="en-US"/>
        </w:rPr>
        <w:t xml:space="preserve">(e.g. Which research methods </w:t>
      </w:r>
      <w:r w:rsidR="005E0278">
        <w:rPr>
          <w:sz w:val="16"/>
          <w:lang w:val="en-US"/>
        </w:rPr>
        <w:t>will be</w:t>
      </w:r>
      <w:r w:rsidR="005E0278" w:rsidRPr="00B43A08">
        <w:rPr>
          <w:sz w:val="16"/>
          <w:lang w:val="en-US"/>
        </w:rPr>
        <w:t xml:space="preserve"> </w:t>
      </w:r>
      <w:r w:rsidRPr="00B43A08">
        <w:rPr>
          <w:sz w:val="16"/>
          <w:lang w:val="en-US"/>
        </w:rPr>
        <w:t>used</w:t>
      </w:r>
      <w:r w:rsidR="00D74F80">
        <w:rPr>
          <w:sz w:val="16"/>
          <w:lang w:val="en-US"/>
        </w:rPr>
        <w:t>?</w:t>
      </w:r>
      <w:r w:rsidRPr="00B43A08">
        <w:rPr>
          <w:sz w:val="16"/>
          <w:lang w:val="en-US"/>
        </w:rPr>
        <w:t xml:space="preserve"> How and where</w:t>
      </w:r>
      <w:r w:rsidR="00DB7DA4">
        <w:rPr>
          <w:sz w:val="16"/>
          <w:lang w:val="en-US"/>
        </w:rPr>
        <w:t xml:space="preserve"> </w:t>
      </w:r>
      <w:proofErr w:type="gramStart"/>
      <w:r w:rsidR="005E0278">
        <w:rPr>
          <w:sz w:val="16"/>
          <w:lang w:val="en-US"/>
        </w:rPr>
        <w:t>will</w:t>
      </w:r>
      <w:r w:rsidRPr="00B43A08">
        <w:rPr>
          <w:sz w:val="16"/>
          <w:lang w:val="en-US"/>
        </w:rPr>
        <w:t xml:space="preserve"> the data </w:t>
      </w:r>
      <w:r w:rsidR="00D74F80">
        <w:rPr>
          <w:sz w:val="16"/>
          <w:lang w:val="en-US"/>
        </w:rPr>
        <w:t xml:space="preserve">be </w:t>
      </w:r>
      <w:r w:rsidRPr="00B43A08">
        <w:rPr>
          <w:sz w:val="16"/>
          <w:lang w:val="en-US"/>
        </w:rPr>
        <w:t>collected</w:t>
      </w:r>
      <w:proofErr w:type="gramEnd"/>
      <w:r w:rsidRPr="00B43A08">
        <w:rPr>
          <w:sz w:val="16"/>
          <w:lang w:val="en-US"/>
        </w:rPr>
        <w:t xml:space="preserve">? Which tools </w:t>
      </w:r>
      <w:proofErr w:type="gramStart"/>
      <w:r w:rsidR="005E0278">
        <w:rPr>
          <w:sz w:val="16"/>
          <w:lang w:val="en-US"/>
        </w:rPr>
        <w:t>will be</w:t>
      </w:r>
      <w:r w:rsidR="005E0278" w:rsidRPr="00B43A08">
        <w:rPr>
          <w:sz w:val="16"/>
          <w:lang w:val="en-US"/>
        </w:rPr>
        <w:t xml:space="preserve"> </w:t>
      </w:r>
      <w:r w:rsidRPr="00B43A08">
        <w:rPr>
          <w:sz w:val="16"/>
          <w:lang w:val="en-US"/>
        </w:rPr>
        <w:t>used</w:t>
      </w:r>
      <w:proofErr w:type="gramEnd"/>
      <w:r w:rsidRPr="00B43A08">
        <w:rPr>
          <w:sz w:val="16"/>
          <w:lang w:val="en-US"/>
        </w:rPr>
        <w:t xml:space="preserve">? Where </w:t>
      </w:r>
      <w:r w:rsidR="005E0278">
        <w:rPr>
          <w:sz w:val="16"/>
          <w:lang w:val="en-US"/>
        </w:rPr>
        <w:t>will</w:t>
      </w:r>
      <w:r w:rsidRPr="00B43A08">
        <w:rPr>
          <w:sz w:val="16"/>
          <w:lang w:val="en-US"/>
        </w:rPr>
        <w:t xml:space="preserve"> the data </w:t>
      </w:r>
      <w:r w:rsidR="005E0278">
        <w:rPr>
          <w:sz w:val="16"/>
          <w:lang w:val="en-US"/>
        </w:rPr>
        <w:t xml:space="preserve">be </w:t>
      </w:r>
      <w:r w:rsidRPr="00B43A08">
        <w:rPr>
          <w:sz w:val="16"/>
          <w:lang w:val="en-US"/>
        </w:rPr>
        <w:t xml:space="preserve">stored? When </w:t>
      </w:r>
      <w:proofErr w:type="gramStart"/>
      <w:r w:rsidRPr="00B43A08">
        <w:rPr>
          <w:sz w:val="16"/>
          <w:lang w:val="en-US"/>
        </w:rPr>
        <w:t xml:space="preserve">will the data be </w:t>
      </w:r>
      <w:r w:rsidRPr="00CE45E8">
        <w:rPr>
          <w:sz w:val="16"/>
          <w:lang w:val="en-US"/>
        </w:rPr>
        <w:t>deleted</w:t>
      </w:r>
      <w:proofErr w:type="gramEnd"/>
      <w:r w:rsidRPr="00CE45E8">
        <w:rPr>
          <w:sz w:val="16"/>
          <w:lang w:val="en-US"/>
        </w:rPr>
        <w:t xml:space="preserve">? What </w:t>
      </w:r>
      <w:r w:rsidRPr="005E0278">
        <w:rPr>
          <w:sz w:val="16"/>
          <w:lang w:val="en-US"/>
        </w:rPr>
        <w:t xml:space="preserve">precautions </w:t>
      </w:r>
      <w:proofErr w:type="gramStart"/>
      <w:r w:rsidR="005E0278" w:rsidRPr="005E0278">
        <w:rPr>
          <w:sz w:val="16"/>
          <w:lang w:val="en-US"/>
        </w:rPr>
        <w:t xml:space="preserve">will be </w:t>
      </w:r>
      <w:r w:rsidRPr="005E0278">
        <w:rPr>
          <w:sz w:val="16"/>
          <w:lang w:val="en-US"/>
        </w:rPr>
        <w:t>taken</w:t>
      </w:r>
      <w:proofErr w:type="gramEnd"/>
      <w:r w:rsidR="005E0278" w:rsidRPr="005E0278">
        <w:rPr>
          <w:sz w:val="16"/>
          <w:lang w:val="en-US"/>
        </w:rPr>
        <w:t xml:space="preserve"> to ensure results remain confidential and anonymous</w:t>
      </w:r>
      <w:r w:rsidRPr="005E0278">
        <w:rPr>
          <w:sz w:val="16"/>
          <w:lang w:val="en-US"/>
        </w:rPr>
        <w:t>?</w:t>
      </w:r>
      <w:r w:rsidR="003F720B">
        <w:rPr>
          <w:sz w:val="16"/>
          <w:lang w:val="en-US"/>
        </w:rPr>
        <w:br/>
      </w:r>
      <w:r w:rsidR="003F720B" w:rsidRPr="003F720B">
        <w:rPr>
          <w:sz w:val="16"/>
          <w:lang w:val="en-US"/>
        </w:rPr>
        <w:t xml:space="preserve">In the case of secondary data analysis: How is the data </w:t>
      </w:r>
      <w:proofErr w:type="gramStart"/>
      <w:r w:rsidR="003F720B" w:rsidRPr="003F720B">
        <w:rPr>
          <w:sz w:val="16"/>
          <w:lang w:val="en-US"/>
        </w:rPr>
        <w:t>provided</w:t>
      </w:r>
      <w:proofErr w:type="gramEnd"/>
      <w:r w:rsidR="003F720B" w:rsidRPr="003F720B">
        <w:rPr>
          <w:sz w:val="16"/>
          <w:lang w:val="en-US"/>
        </w:rPr>
        <w:t xml:space="preserve"> and transmitted? How is the selection of the data basis carried out? How is the processed data </w:t>
      </w:r>
      <w:proofErr w:type="gramStart"/>
      <w:r w:rsidR="003F720B" w:rsidRPr="003F720B">
        <w:rPr>
          <w:sz w:val="16"/>
          <w:lang w:val="en-US"/>
        </w:rPr>
        <w:t>secured</w:t>
      </w:r>
      <w:proofErr w:type="gramEnd"/>
      <w:r w:rsidR="003F720B" w:rsidRPr="003F720B">
        <w:rPr>
          <w:sz w:val="16"/>
          <w:lang w:val="en-US"/>
        </w:rPr>
        <w:t xml:space="preserve"> and archived? How </w:t>
      </w:r>
      <w:proofErr w:type="gramStart"/>
      <w:r w:rsidR="003F720B" w:rsidRPr="003F720B">
        <w:rPr>
          <w:sz w:val="16"/>
          <w:lang w:val="en-US"/>
        </w:rPr>
        <w:t>is the analysis documented</w:t>
      </w:r>
      <w:proofErr w:type="gramEnd"/>
      <w:r w:rsidR="003F720B" w:rsidRPr="003F720B">
        <w:rPr>
          <w:sz w:val="16"/>
          <w:lang w:val="en-US"/>
        </w:rPr>
        <w:t>?</w:t>
      </w:r>
      <w:r w:rsidRPr="005E0278">
        <w:rPr>
          <w:sz w:val="16"/>
          <w:lang w:val="en-US"/>
        </w:rPr>
        <w:t>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985875" w14:paraId="01B65377" w14:textId="77777777" w:rsidTr="00C17E34">
        <w:trPr>
          <w:trHeight w:val="5386"/>
        </w:trPr>
        <w:sdt>
          <w:sdtPr>
            <w:rPr>
              <w:sz w:val="16"/>
            </w:rPr>
            <w:id w:val="-21938481"/>
            <w:placeholder>
              <w:docPart w:val="101EA9BD866040F39E2E6487A27E78A7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325F0101" w14:textId="77777777" w:rsidR="00530A95" w:rsidRPr="00985875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9A03C9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4AACB660" w14:textId="77777777" w:rsidR="00530A95" w:rsidRPr="00150951" w:rsidRDefault="00530A95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5EDD58EB" w14:textId="2EF686EB" w:rsidR="003F46FE" w:rsidRPr="00B43A08" w:rsidRDefault="00B43A08" w:rsidP="00B43A08">
      <w:pPr>
        <w:pStyle w:val="Nummerierung"/>
        <w:rPr>
          <w:b/>
          <w:lang w:val="en-US"/>
        </w:rPr>
      </w:pPr>
      <w:r w:rsidRPr="00B43A08">
        <w:rPr>
          <w:b/>
          <w:lang w:val="en-US"/>
        </w:rPr>
        <w:t xml:space="preserve">Selection of participants/sampling </w:t>
      </w:r>
      <w:r w:rsidR="003F46FE" w:rsidRPr="00B43A08">
        <w:rPr>
          <w:lang w:val="en-US"/>
        </w:rPr>
        <w:t xml:space="preserve">– </w:t>
      </w:r>
      <w:r w:rsidRPr="00B43A08">
        <w:rPr>
          <w:lang w:val="en-US"/>
        </w:rPr>
        <w:t xml:space="preserve">Age, gender, etc., exclusion/inclusion criteria, numbers, </w:t>
      </w:r>
      <w:r w:rsidR="00DB7DA4">
        <w:rPr>
          <w:lang w:val="en-US"/>
        </w:rPr>
        <w:t>reasoning</w:t>
      </w:r>
      <w:r w:rsidRPr="00B43A08">
        <w:rPr>
          <w:lang w:val="en-US"/>
        </w:rPr>
        <w:t xml:space="preserve"> for respective numbers of participants:</w:t>
      </w:r>
    </w:p>
    <w:p w14:paraId="6CA90A42" w14:textId="77777777" w:rsidR="003F46FE" w:rsidRPr="00B43A08" w:rsidRDefault="00B43A08" w:rsidP="003F46FE">
      <w:pPr>
        <w:pStyle w:val="Nummerierung"/>
        <w:numPr>
          <w:ilvl w:val="0"/>
          <w:numId w:val="0"/>
        </w:numPr>
        <w:ind w:left="357"/>
        <w:jc w:val="left"/>
        <w:rPr>
          <w:sz w:val="16"/>
          <w:lang w:val="en-US"/>
        </w:rPr>
      </w:pPr>
      <w:r w:rsidRPr="00B43A08">
        <w:rPr>
          <w:sz w:val="16"/>
          <w:lang w:val="en-US"/>
        </w:rPr>
        <w:t>(</w:t>
      </w:r>
      <w:proofErr w:type="gramStart"/>
      <w:r w:rsidRPr="00B43A08">
        <w:rPr>
          <w:sz w:val="16"/>
          <w:lang w:val="en-US"/>
        </w:rPr>
        <w:t>e.g</w:t>
      </w:r>
      <w:proofErr w:type="gramEnd"/>
      <w:r w:rsidRPr="00B43A08">
        <w:rPr>
          <w:sz w:val="16"/>
          <w:lang w:val="en-US"/>
        </w:rPr>
        <w:t>. Who should participate and why? What is the target sample size?)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985875" w14:paraId="677D70BD" w14:textId="77777777" w:rsidTr="003F720B">
        <w:trPr>
          <w:trHeight w:val="4952"/>
        </w:trPr>
        <w:sdt>
          <w:sdtPr>
            <w:rPr>
              <w:sz w:val="16"/>
            </w:rPr>
            <w:id w:val="-806395567"/>
            <w:placeholder>
              <w:docPart w:val="5857811F9D6744A09E2203ED57E09230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2BFB6C7B" w14:textId="77777777" w:rsidR="00530A95" w:rsidRPr="00985875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9A03C9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25AFC7E" w14:textId="77777777" w:rsidR="00530A95" w:rsidRDefault="00530A95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79554F4" w14:textId="77777777" w:rsidR="00131BCF" w:rsidRPr="00150951" w:rsidRDefault="00131BCF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6E8CCB1" w14:textId="77777777" w:rsidR="003F46FE" w:rsidRPr="003D531E" w:rsidRDefault="00B43A08" w:rsidP="00B43A08">
      <w:pPr>
        <w:pStyle w:val="Nummerierung"/>
      </w:pPr>
      <w:proofErr w:type="spellStart"/>
      <w:r w:rsidRPr="00B43A08">
        <w:rPr>
          <w:b/>
        </w:rPr>
        <w:t>Dealing</w:t>
      </w:r>
      <w:proofErr w:type="spellEnd"/>
      <w:r w:rsidRPr="00B43A08">
        <w:rPr>
          <w:b/>
        </w:rPr>
        <w:t xml:space="preserve"> </w:t>
      </w:r>
      <w:proofErr w:type="spellStart"/>
      <w:r w:rsidRPr="00B43A08">
        <w:rPr>
          <w:b/>
        </w:rPr>
        <w:t>with</w:t>
      </w:r>
      <w:proofErr w:type="spellEnd"/>
      <w:r w:rsidRPr="00B43A08">
        <w:rPr>
          <w:b/>
        </w:rPr>
        <w:t xml:space="preserve"> </w:t>
      </w:r>
      <w:proofErr w:type="spellStart"/>
      <w:r w:rsidRPr="00B43A08">
        <w:rPr>
          <w:b/>
        </w:rPr>
        <w:t>participants</w:t>
      </w:r>
      <w:proofErr w:type="spellEnd"/>
      <w:r w:rsidRPr="00B43A08">
        <w:rPr>
          <w:b/>
        </w:rPr>
        <w:t>:</w:t>
      </w:r>
    </w:p>
    <w:p w14:paraId="2C0150AF" w14:textId="3C6789B7" w:rsidR="003F46FE" w:rsidRPr="00B43A08" w:rsidRDefault="00B43A08" w:rsidP="003F46FE">
      <w:pPr>
        <w:pStyle w:val="Nummerierung"/>
        <w:numPr>
          <w:ilvl w:val="0"/>
          <w:numId w:val="0"/>
        </w:numPr>
        <w:ind w:left="357"/>
        <w:jc w:val="left"/>
        <w:rPr>
          <w:sz w:val="16"/>
          <w:lang w:val="en-US"/>
        </w:rPr>
      </w:pPr>
      <w:r w:rsidRPr="00B43A08">
        <w:rPr>
          <w:sz w:val="16"/>
          <w:lang w:val="en-US"/>
        </w:rPr>
        <w:t>(</w:t>
      </w:r>
      <w:proofErr w:type="gramStart"/>
      <w:r w:rsidRPr="00B43A08">
        <w:rPr>
          <w:sz w:val="16"/>
          <w:lang w:val="en-US"/>
        </w:rPr>
        <w:t>e.g</w:t>
      </w:r>
      <w:proofErr w:type="gramEnd"/>
      <w:r w:rsidRPr="00B43A08">
        <w:rPr>
          <w:sz w:val="16"/>
          <w:lang w:val="en-US"/>
        </w:rPr>
        <w:t xml:space="preserve">. How is contact established? How </w:t>
      </w:r>
      <w:proofErr w:type="gramStart"/>
      <w:r w:rsidRPr="00B43A08">
        <w:rPr>
          <w:sz w:val="16"/>
          <w:lang w:val="en-US"/>
        </w:rPr>
        <w:t>are participants informed</w:t>
      </w:r>
      <w:proofErr w:type="gramEnd"/>
      <w:r w:rsidRPr="00B43A08">
        <w:rPr>
          <w:sz w:val="16"/>
          <w:lang w:val="en-US"/>
        </w:rPr>
        <w:t xml:space="preserve"> about the research project? How </w:t>
      </w:r>
      <w:proofErr w:type="gramStart"/>
      <w:r w:rsidRPr="00B43A08">
        <w:rPr>
          <w:sz w:val="16"/>
          <w:lang w:val="en-US"/>
        </w:rPr>
        <w:t>will informed consent be obtained</w:t>
      </w:r>
      <w:proofErr w:type="gramEnd"/>
      <w:r w:rsidRPr="00B43A08">
        <w:rPr>
          <w:sz w:val="16"/>
          <w:lang w:val="en-US"/>
        </w:rPr>
        <w:t xml:space="preserve">? Will participants have the option NOT to participate or to withdraw their participation during the research process? How </w:t>
      </w:r>
      <w:proofErr w:type="gramStart"/>
      <w:r w:rsidRPr="00B43A08">
        <w:rPr>
          <w:sz w:val="16"/>
          <w:lang w:val="en-US"/>
        </w:rPr>
        <w:t>will potential risks to participants or the researcher related to the research be handled</w:t>
      </w:r>
      <w:proofErr w:type="gramEnd"/>
      <w:r w:rsidRPr="00B43A08">
        <w:rPr>
          <w:sz w:val="16"/>
          <w:lang w:val="en-US"/>
        </w:rPr>
        <w:t xml:space="preserve">? How </w:t>
      </w:r>
      <w:proofErr w:type="gramStart"/>
      <w:r w:rsidRPr="00B43A08">
        <w:rPr>
          <w:sz w:val="16"/>
          <w:lang w:val="en-US"/>
        </w:rPr>
        <w:t>will feedback of results be provided</w:t>
      </w:r>
      <w:proofErr w:type="gramEnd"/>
      <w:r w:rsidRPr="00B43A08">
        <w:rPr>
          <w:sz w:val="16"/>
          <w:lang w:val="en-US"/>
        </w:rPr>
        <w:t xml:space="preserve"> to participants? What precautions </w:t>
      </w:r>
      <w:proofErr w:type="gramStart"/>
      <w:r w:rsidRPr="00B43A08">
        <w:rPr>
          <w:sz w:val="16"/>
          <w:lang w:val="en-US"/>
        </w:rPr>
        <w:t>are taken</w:t>
      </w:r>
      <w:proofErr w:type="gramEnd"/>
      <w:r w:rsidRPr="00B43A08">
        <w:rPr>
          <w:sz w:val="16"/>
          <w:lang w:val="en-US"/>
        </w:rPr>
        <w:t xml:space="preserve"> to deal with risks to participants? </w:t>
      </w:r>
      <w:r w:rsidR="003F720B" w:rsidRPr="003F720B">
        <w:rPr>
          <w:sz w:val="16"/>
          <w:lang w:val="en-US"/>
        </w:rPr>
        <w:t xml:space="preserve">To what extent </w:t>
      </w:r>
      <w:proofErr w:type="gramStart"/>
      <w:r w:rsidR="003F720B" w:rsidRPr="003F720B">
        <w:rPr>
          <w:sz w:val="16"/>
          <w:lang w:val="en-US"/>
        </w:rPr>
        <w:t>are people with communication impairments considered</w:t>
      </w:r>
      <w:proofErr w:type="gramEnd"/>
      <w:r w:rsidR="003F720B" w:rsidRPr="003F720B">
        <w:rPr>
          <w:sz w:val="16"/>
          <w:lang w:val="en-US"/>
        </w:rPr>
        <w:t xml:space="preserve"> in the design of research? What precautions </w:t>
      </w:r>
      <w:proofErr w:type="gramStart"/>
      <w:r w:rsidR="003F720B" w:rsidRPr="003F720B">
        <w:rPr>
          <w:sz w:val="16"/>
          <w:lang w:val="en-US"/>
        </w:rPr>
        <w:t>are taken</w:t>
      </w:r>
      <w:proofErr w:type="gramEnd"/>
      <w:r w:rsidR="003F720B" w:rsidRPr="003F720B">
        <w:rPr>
          <w:sz w:val="16"/>
          <w:lang w:val="en-US"/>
        </w:rPr>
        <w:t xml:space="preserve"> to avoid drawing conclusions about individuals?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985875" w14:paraId="76F9B08D" w14:textId="77777777" w:rsidTr="00C17E34">
        <w:trPr>
          <w:trHeight w:val="5102"/>
        </w:trPr>
        <w:sdt>
          <w:sdtPr>
            <w:rPr>
              <w:sz w:val="16"/>
            </w:rPr>
            <w:id w:val="-1206409236"/>
            <w:placeholder>
              <w:docPart w:val="5E98A52D3A5648BCBBE18372BDD98C8E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49810DC2" w14:textId="77777777" w:rsidR="00530A95" w:rsidRPr="00985875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9A03C9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63F712B2" w14:textId="77777777" w:rsidR="00530A95" w:rsidRPr="00150951" w:rsidRDefault="00530A95" w:rsidP="00530A95">
      <w:pPr>
        <w:pStyle w:val="Nummerierung"/>
        <w:numPr>
          <w:ilvl w:val="0"/>
          <w:numId w:val="0"/>
        </w:numPr>
        <w:jc w:val="left"/>
        <w:rPr>
          <w:sz w:val="12"/>
        </w:rPr>
      </w:pPr>
    </w:p>
    <w:p w14:paraId="18953213" w14:textId="77777777" w:rsidR="003F46FE" w:rsidRPr="00B43A08" w:rsidRDefault="00B43A08" w:rsidP="00B43A08">
      <w:pPr>
        <w:pStyle w:val="Nummerierung"/>
        <w:rPr>
          <w:rFonts w:cs="Cambria"/>
          <w:b/>
          <w:lang w:val="en-US"/>
        </w:rPr>
      </w:pPr>
      <w:r w:rsidRPr="00B43A08">
        <w:rPr>
          <w:b/>
          <w:lang w:val="en-US"/>
        </w:rPr>
        <w:t>Other ethical issues not previously addressed:</w:t>
      </w:r>
    </w:p>
    <w:p w14:paraId="2EAEBC99" w14:textId="77777777" w:rsidR="003F46FE" w:rsidRPr="00B43A08" w:rsidRDefault="00B43A08" w:rsidP="003F46FE">
      <w:pPr>
        <w:pStyle w:val="Nummerierung"/>
        <w:numPr>
          <w:ilvl w:val="0"/>
          <w:numId w:val="0"/>
        </w:numPr>
        <w:ind w:left="357"/>
        <w:jc w:val="left"/>
        <w:rPr>
          <w:sz w:val="16"/>
          <w:lang w:val="en-US"/>
        </w:rPr>
      </w:pPr>
      <w:r w:rsidRPr="00B43A08">
        <w:rPr>
          <w:sz w:val="16"/>
          <w:lang w:val="en-US"/>
        </w:rPr>
        <w:t>(</w:t>
      </w:r>
      <w:proofErr w:type="gramStart"/>
      <w:r w:rsidRPr="00B43A08">
        <w:rPr>
          <w:sz w:val="16"/>
          <w:lang w:val="en-US"/>
        </w:rPr>
        <w:t>e.g</w:t>
      </w:r>
      <w:proofErr w:type="gramEnd"/>
      <w:r w:rsidRPr="00B43A08">
        <w:rPr>
          <w:sz w:val="16"/>
          <w:lang w:val="en-US"/>
        </w:rPr>
        <w:t xml:space="preserve">. Can conclusions be drawn about individuals from the results? How </w:t>
      </w:r>
      <w:proofErr w:type="gramStart"/>
      <w:r w:rsidRPr="00B43A08">
        <w:rPr>
          <w:sz w:val="16"/>
          <w:lang w:val="en-US"/>
        </w:rPr>
        <w:t>will the results be published</w:t>
      </w:r>
      <w:proofErr w:type="gramEnd"/>
      <w:r w:rsidRPr="00B43A08">
        <w:rPr>
          <w:sz w:val="16"/>
          <w:lang w:val="en-US"/>
        </w:rPr>
        <w:t>? What conflicts of interest can ari</w:t>
      </w:r>
      <w:r>
        <w:rPr>
          <w:sz w:val="16"/>
          <w:lang w:val="en-US"/>
        </w:rPr>
        <w:t xml:space="preserve">se and how </w:t>
      </w:r>
      <w:proofErr w:type="gramStart"/>
      <w:r>
        <w:rPr>
          <w:sz w:val="16"/>
          <w:lang w:val="en-US"/>
        </w:rPr>
        <w:t>are they dealt with</w:t>
      </w:r>
      <w:proofErr w:type="gramEnd"/>
      <w:r>
        <w:rPr>
          <w:sz w:val="16"/>
          <w:lang w:val="en-US"/>
        </w:rPr>
        <w:t>?)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302858" w14:paraId="31DAB0F6" w14:textId="77777777" w:rsidTr="003F720B">
        <w:trPr>
          <w:trHeight w:val="4810"/>
        </w:trPr>
        <w:sdt>
          <w:sdtPr>
            <w:rPr>
              <w:sz w:val="16"/>
            </w:rPr>
            <w:id w:val="1471781361"/>
            <w:placeholder>
              <w:docPart w:val="8D0FDB4FAD52471A92066C16CB42BDAD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00860E2E" w14:textId="77777777" w:rsidR="00530A95" w:rsidRPr="003F46FE" w:rsidRDefault="009A03C9" w:rsidP="005D241E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9A03C9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2DC39454" w14:textId="77777777" w:rsidR="00DF3CFF" w:rsidRPr="003F46FE" w:rsidRDefault="00DF3CFF" w:rsidP="006343F4">
      <w:pPr>
        <w:pStyle w:val="SerienbriefEnde"/>
        <w:rPr>
          <w:lang w:val="de-DE"/>
        </w:rPr>
      </w:pPr>
    </w:p>
    <w:p w14:paraId="431E1A04" w14:textId="77777777" w:rsidR="00B43A08" w:rsidRPr="00B43A08" w:rsidRDefault="00B43A08" w:rsidP="00B43A08">
      <w:pPr>
        <w:pStyle w:val="Titel"/>
        <w:spacing w:after="0"/>
        <w:rPr>
          <w:lang w:val="en-US"/>
        </w:rPr>
      </w:pPr>
      <w:r w:rsidRPr="00B43A08">
        <w:rPr>
          <w:lang w:val="en-US"/>
        </w:rPr>
        <w:lastRenderedPageBreak/>
        <w:t xml:space="preserve">MCI Ethics Assessment </w:t>
      </w:r>
    </w:p>
    <w:p w14:paraId="74D8F630" w14:textId="77777777" w:rsidR="00DF3CFF" w:rsidRPr="00B43A08" w:rsidRDefault="00B43A08" w:rsidP="00B43A08">
      <w:pPr>
        <w:pStyle w:val="Titel"/>
        <w:spacing w:before="0" w:after="0"/>
        <w:rPr>
          <w:lang w:val="en-US"/>
        </w:rPr>
      </w:pPr>
      <w:r w:rsidRPr="00B43A08">
        <w:rPr>
          <w:lang w:val="en-US"/>
        </w:rPr>
        <w:t>Acknowledgement.</w:t>
      </w:r>
      <w:r w:rsidR="00DF3CFF" w:rsidRPr="00B43A08">
        <w:rPr>
          <w:lang w:val="en-US"/>
        </w:rPr>
        <w:br/>
      </w:r>
    </w:p>
    <w:p w14:paraId="426972CB" w14:textId="0AE78F27" w:rsidR="003F46FE" w:rsidRPr="00B43A08" w:rsidRDefault="00B43A08" w:rsidP="003F46FE">
      <w:pPr>
        <w:pStyle w:val="Aufzhlung"/>
        <w:numPr>
          <w:ilvl w:val="0"/>
          <w:numId w:val="0"/>
        </w:numPr>
        <w:ind w:left="227" w:hanging="227"/>
        <w:rPr>
          <w:lang w:val="en-US"/>
        </w:rPr>
      </w:pPr>
      <w:r w:rsidRPr="00B43A08">
        <w:rPr>
          <w:b/>
          <w:lang w:val="en-US"/>
        </w:rPr>
        <w:t xml:space="preserve">I </w:t>
      </w:r>
      <w:r w:rsidR="008053DA">
        <w:rPr>
          <w:b/>
          <w:lang w:val="en-US"/>
        </w:rPr>
        <w:t xml:space="preserve">hereby confirm </w:t>
      </w:r>
      <w:r w:rsidRPr="00B43A08">
        <w:rPr>
          <w:b/>
          <w:lang w:val="en-US"/>
        </w:rPr>
        <w:t>that</w:t>
      </w:r>
      <w:r w:rsidR="00C92D2F">
        <w:rPr>
          <w:b/>
          <w:lang w:val="en-US"/>
        </w:rPr>
        <w:t xml:space="preserve"> I</w:t>
      </w:r>
      <w:r w:rsidR="008053DA">
        <w:rPr>
          <w:b/>
          <w:lang w:val="en-US"/>
        </w:rPr>
        <w:t xml:space="preserve"> will</w:t>
      </w:r>
      <w:bookmarkStart w:id="0" w:name="_GoBack"/>
      <w:bookmarkEnd w:id="0"/>
      <w:r w:rsidRPr="00B43A08">
        <w:rPr>
          <w:b/>
          <w:lang w:val="en-US"/>
        </w:rPr>
        <w:t xml:space="preserve"> (where applicable):</w:t>
      </w:r>
    </w:p>
    <w:p w14:paraId="6265AA30" w14:textId="77777777" w:rsidR="003F46FE" w:rsidRPr="00B43A08" w:rsidRDefault="003F46FE" w:rsidP="003F46FE">
      <w:pPr>
        <w:pStyle w:val="Aufzhlung"/>
        <w:numPr>
          <w:ilvl w:val="0"/>
          <w:numId w:val="0"/>
        </w:numPr>
        <w:ind w:left="227"/>
        <w:rPr>
          <w:lang w:val="en-US"/>
        </w:rPr>
      </w:pPr>
    </w:p>
    <w:p w14:paraId="713EE879" w14:textId="75238E76" w:rsidR="00B43A08" w:rsidRPr="00B43A08" w:rsidRDefault="00226009" w:rsidP="00B43A08">
      <w:pPr>
        <w:pStyle w:val="Aufzhlung"/>
        <w:rPr>
          <w:lang w:val="en-US"/>
        </w:rPr>
      </w:pPr>
      <w:r>
        <w:rPr>
          <w:lang w:val="en-US"/>
        </w:rPr>
        <w:t>P</w:t>
      </w:r>
      <w:r w:rsidR="00B43A08" w:rsidRPr="00B43A08">
        <w:rPr>
          <w:lang w:val="en-US"/>
        </w:rPr>
        <w:t>rovide participants with an information sheet (or in the case of an online study, a web page) to explain the basic procedures (see "Example information sheet"),</w:t>
      </w:r>
    </w:p>
    <w:p w14:paraId="15695F86" w14:textId="77777777" w:rsidR="00B43A08" w:rsidRPr="00B43A08" w:rsidRDefault="00B43A08" w:rsidP="00B43A08">
      <w:pPr>
        <w:pStyle w:val="Aufzhlung"/>
        <w:rPr>
          <w:lang w:val="en-US"/>
        </w:rPr>
      </w:pPr>
      <w:r w:rsidRPr="00B43A08">
        <w:rPr>
          <w:lang w:val="en-US"/>
        </w:rPr>
        <w:t>Inform participants that participation is not mandatory,</w:t>
      </w:r>
    </w:p>
    <w:p w14:paraId="4F844F76" w14:textId="744AB810" w:rsidR="00B43A08" w:rsidRPr="00B43A08" w:rsidRDefault="00226009" w:rsidP="00B43A08">
      <w:pPr>
        <w:pStyle w:val="Aufzhlung"/>
        <w:rPr>
          <w:lang w:val="en-US"/>
        </w:rPr>
      </w:pPr>
      <w:r>
        <w:rPr>
          <w:lang w:val="en-US"/>
        </w:rPr>
        <w:t>I</w:t>
      </w:r>
      <w:r w:rsidR="00B43A08" w:rsidRPr="00B43A08">
        <w:rPr>
          <w:lang w:val="en-US"/>
        </w:rPr>
        <w:t xml:space="preserve">n case of an observational study, obtain the participants' permission to observe them, </w:t>
      </w:r>
    </w:p>
    <w:p w14:paraId="21E94380" w14:textId="00FA0825" w:rsidR="00B43A08" w:rsidRPr="00B43A08" w:rsidRDefault="00A6129C" w:rsidP="00B43A08">
      <w:pPr>
        <w:pStyle w:val="Aufzhlung"/>
        <w:rPr>
          <w:lang w:val="en-US"/>
        </w:rPr>
      </w:pPr>
      <w:r>
        <w:rPr>
          <w:lang w:val="en-US"/>
        </w:rPr>
        <w:t>O</w:t>
      </w:r>
      <w:r w:rsidR="00B43A08" w:rsidRPr="00B43A08">
        <w:rPr>
          <w:lang w:val="en-US"/>
        </w:rPr>
        <w:t>btain permission from the participants to observe them,</w:t>
      </w:r>
    </w:p>
    <w:p w14:paraId="0CCF52FB" w14:textId="06FC8449" w:rsidR="00B43A08" w:rsidRPr="00B43A08" w:rsidRDefault="00A6129C" w:rsidP="00B43A08">
      <w:pPr>
        <w:pStyle w:val="Aufzhlung"/>
        <w:rPr>
          <w:lang w:val="en-US"/>
        </w:rPr>
      </w:pPr>
      <w:r>
        <w:rPr>
          <w:lang w:val="en-US"/>
        </w:rPr>
        <w:t>I</w:t>
      </w:r>
      <w:r w:rsidR="00B43A08" w:rsidRPr="00B43A08">
        <w:rPr>
          <w:lang w:val="en-US"/>
        </w:rPr>
        <w:t>nform the participants that they can</w:t>
      </w:r>
      <w:r w:rsidR="009E47EF">
        <w:rPr>
          <w:lang w:val="en-US"/>
        </w:rPr>
        <w:t xml:space="preserve"> </w:t>
      </w:r>
      <w:r w:rsidR="009E47EF" w:rsidRPr="00FC7247">
        <w:rPr>
          <w:lang w:val="en-US"/>
        </w:rPr>
        <w:t>interrupt</w:t>
      </w:r>
      <w:r w:rsidR="00B43A08" w:rsidRPr="00B43A08">
        <w:rPr>
          <w:lang w:val="en-US"/>
        </w:rPr>
        <w:t xml:space="preserve"> the study at any time and for any reason without suffering any disadvantage,</w:t>
      </w:r>
    </w:p>
    <w:p w14:paraId="08AF139F" w14:textId="569578C8" w:rsidR="00B43A08" w:rsidRPr="00B43A08" w:rsidRDefault="00A6129C" w:rsidP="00B43A08">
      <w:pPr>
        <w:pStyle w:val="Aufzhlung"/>
        <w:rPr>
          <w:lang w:val="en-US"/>
        </w:rPr>
      </w:pPr>
      <w:r>
        <w:rPr>
          <w:lang w:val="en-US"/>
        </w:rPr>
        <w:t>I</w:t>
      </w:r>
      <w:r w:rsidR="00B43A08" w:rsidRPr="00B43A08">
        <w:rPr>
          <w:lang w:val="en-US"/>
        </w:rPr>
        <w:t>f a questionnaire is used, offer participants the option of omitting any questions they do not wish to answer,</w:t>
      </w:r>
    </w:p>
    <w:p w14:paraId="3F906339" w14:textId="33FB9326" w:rsidR="00B43A08" w:rsidRPr="00B43A08" w:rsidRDefault="00A6129C" w:rsidP="00B43A08">
      <w:pPr>
        <w:pStyle w:val="Aufzhlung"/>
        <w:rPr>
          <w:lang w:val="en-US"/>
        </w:rPr>
      </w:pPr>
      <w:r>
        <w:rPr>
          <w:lang w:val="en-US"/>
        </w:rPr>
        <w:t>A</w:t>
      </w:r>
      <w:r w:rsidR="00B43A08" w:rsidRPr="00B43A08">
        <w:rPr>
          <w:lang w:val="en-US"/>
        </w:rPr>
        <w:t>ssure the participants that their data will be treated confidentially and will not be personally identifiable in the event of publication,</w:t>
      </w:r>
    </w:p>
    <w:p w14:paraId="7C627615" w14:textId="77777777" w:rsidR="00B25220" w:rsidRDefault="00A6129C" w:rsidP="00B25220">
      <w:pPr>
        <w:pStyle w:val="Aufzhlung"/>
        <w:rPr>
          <w:lang w:val="en-US"/>
        </w:rPr>
      </w:pPr>
      <w:r>
        <w:rPr>
          <w:lang w:val="en-US"/>
        </w:rPr>
        <w:t>I</w:t>
      </w:r>
      <w:r w:rsidR="00B43A08" w:rsidRPr="00B43A08">
        <w:rPr>
          <w:lang w:val="en-US"/>
        </w:rPr>
        <w:t xml:space="preserve">nform participants that any recordings, such as audio or video recordings and photographs, cannot be traced back to individuals unless written consent is given in advance, and </w:t>
      </w:r>
    </w:p>
    <w:p w14:paraId="7DB255D6" w14:textId="19C8D4F7" w:rsidR="00DF3CFF" w:rsidRPr="00B25220" w:rsidRDefault="00B25220" w:rsidP="00B25220">
      <w:pPr>
        <w:pStyle w:val="Aufzhlung"/>
        <w:rPr>
          <w:lang w:val="en-US"/>
        </w:rPr>
      </w:pPr>
      <w:r>
        <w:rPr>
          <w:lang w:val="en-US"/>
        </w:rPr>
        <w:t>I</w:t>
      </w:r>
      <w:r w:rsidR="00B43A08" w:rsidRPr="00B25220">
        <w:rPr>
          <w:lang w:val="en-US"/>
        </w:rPr>
        <w:t xml:space="preserve">f requested, provide a debriefing (i.e., an explanation of the </w:t>
      </w:r>
      <w:r>
        <w:rPr>
          <w:lang w:val="en-US"/>
        </w:rPr>
        <w:t>outcomes</w:t>
      </w:r>
      <w:r w:rsidR="00B43A08" w:rsidRPr="00B25220">
        <w:rPr>
          <w:lang w:val="en-US"/>
        </w:rPr>
        <w:t xml:space="preserve"> of the study) after the study is completed.</w:t>
      </w:r>
    </w:p>
    <w:p w14:paraId="3D93FCFC" w14:textId="77777777" w:rsidR="00DF3CFF" w:rsidRPr="00B43A08" w:rsidRDefault="00DF3CFF" w:rsidP="00DF3CFF">
      <w:pPr>
        <w:pStyle w:val="Aufzhlung"/>
        <w:numPr>
          <w:ilvl w:val="0"/>
          <w:numId w:val="0"/>
        </w:numPr>
        <w:ind w:left="227"/>
        <w:rPr>
          <w:lang w:val="en-US"/>
        </w:rPr>
      </w:pPr>
    </w:p>
    <w:p w14:paraId="715D2E54" w14:textId="77777777" w:rsidR="00DF3CFF" w:rsidRPr="00B43A08" w:rsidRDefault="00DF3CFF" w:rsidP="00DF3CFF">
      <w:pPr>
        <w:pStyle w:val="Aufzhlung"/>
        <w:numPr>
          <w:ilvl w:val="0"/>
          <w:numId w:val="0"/>
        </w:numPr>
        <w:ind w:left="227"/>
        <w:rPr>
          <w:lang w:val="en-US"/>
        </w:rPr>
      </w:pPr>
    </w:p>
    <w:p w14:paraId="1EC7441B" w14:textId="77777777" w:rsidR="00DF3CFF" w:rsidRPr="00B43A08" w:rsidRDefault="00DF3CFF" w:rsidP="00DF3CFF">
      <w:pPr>
        <w:rPr>
          <w:highlight w:val="yellow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3613"/>
      </w:tblGrid>
      <w:tr w:rsidR="00DF3CFF" w14:paraId="046173E1" w14:textId="77777777" w:rsidTr="005D241E">
        <w:tc>
          <w:tcPr>
            <w:tcW w:w="4928" w:type="dxa"/>
          </w:tcPr>
          <w:p w14:paraId="5D8C6F63" w14:textId="33F32300" w:rsidR="00DF3CFF" w:rsidRPr="00CC0C13" w:rsidRDefault="00CC0C13" w:rsidP="00CC0C1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Signature</w:t>
            </w:r>
            <w:proofErr w:type="spellEnd"/>
            <w:r w:rsidR="00DF3CFF" w:rsidRPr="008B5A51">
              <w:rPr>
                <w:lang w:val="de-DE"/>
              </w:rPr>
              <w:t xml:space="preserve">: </w:t>
            </w:r>
            <w:r>
              <w:rPr>
                <w:lang w:val="de-DE"/>
              </w:rPr>
              <w:br/>
            </w:r>
            <w:r w:rsidR="00DF3CFF" w:rsidRPr="008B5A51">
              <w:rPr>
                <w:sz w:val="14"/>
                <w:lang w:val="de-DE"/>
              </w:rPr>
              <w:t>…….…………………………………………………………….</w:t>
            </w:r>
            <w:r w:rsidR="00DF3CFF" w:rsidRPr="008B5A51">
              <w:rPr>
                <w:sz w:val="14"/>
                <w:lang w:val="de-DE"/>
              </w:rPr>
              <w:br/>
            </w:r>
            <w:r w:rsidR="00150951" w:rsidRPr="00150951">
              <w:rPr>
                <w:rStyle w:val="SignaturZchn"/>
                <w:lang w:val="de-DE"/>
              </w:rPr>
              <w:t>Stud</w:t>
            </w:r>
            <w:r>
              <w:rPr>
                <w:rStyle w:val="SignaturZchn"/>
                <w:lang w:val="de-DE"/>
              </w:rPr>
              <w:t>ent</w:t>
            </w:r>
          </w:p>
        </w:tc>
        <w:tc>
          <w:tcPr>
            <w:tcW w:w="3716" w:type="dxa"/>
          </w:tcPr>
          <w:p w14:paraId="6F9A0FEA" w14:textId="77777777" w:rsidR="00DF3CFF" w:rsidRPr="003F46FE" w:rsidRDefault="00FD0554" w:rsidP="009A03C9">
            <w:pPr>
              <w:ind w:left="-88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DF3CFF" w:rsidRPr="00150951">
              <w:rPr>
                <w:lang w:val="de-DE"/>
              </w:rPr>
              <w:t>Dat</w:t>
            </w:r>
            <w:r w:rsidR="00CC0C13">
              <w:rPr>
                <w:lang w:val="de-DE"/>
              </w:rPr>
              <w:t>e</w:t>
            </w:r>
            <w:r w:rsidR="00DF3CFF" w:rsidRPr="00150951">
              <w:rPr>
                <w:lang w:val="de-DE"/>
              </w:rPr>
              <w:t>:</w:t>
            </w:r>
            <w:r w:rsidR="00FD0C40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0773271"/>
                <w:placeholder>
                  <w:docPart w:val="1DCFD5AD30E54215A1643941CE1F2E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03C9" w:rsidRPr="007020E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29A7398F" w14:textId="77777777" w:rsidR="00DF3CFF" w:rsidRDefault="00DF3CFF" w:rsidP="00DF3CFF">
      <w:pPr>
        <w:rPr>
          <w:lang w:val="de-DE"/>
        </w:rPr>
      </w:pPr>
    </w:p>
    <w:p w14:paraId="0F57ECFB" w14:textId="77777777" w:rsidR="00C91A8E" w:rsidRPr="00150951" w:rsidRDefault="00C91A8E" w:rsidP="00DF3CFF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3614"/>
      </w:tblGrid>
      <w:tr w:rsidR="00AC2540" w14:paraId="7AFAE0C2" w14:textId="77777777" w:rsidTr="005D241E">
        <w:tc>
          <w:tcPr>
            <w:tcW w:w="4928" w:type="dxa"/>
          </w:tcPr>
          <w:p w14:paraId="3B2B1E58" w14:textId="77777777" w:rsidR="00AC2540" w:rsidRPr="00150951" w:rsidRDefault="00CC0C13" w:rsidP="00CC0C13">
            <w:pPr>
              <w:rPr>
                <w:sz w:val="14"/>
                <w:lang w:val="de-DE"/>
              </w:rPr>
            </w:pPr>
            <w:proofErr w:type="spellStart"/>
            <w:r>
              <w:rPr>
                <w:lang w:val="de-DE"/>
              </w:rPr>
              <w:t>Signature</w:t>
            </w:r>
            <w:proofErr w:type="spellEnd"/>
            <w:r w:rsidRPr="008B5A51">
              <w:rPr>
                <w:lang w:val="de-DE"/>
              </w:rPr>
              <w:t xml:space="preserve">: </w:t>
            </w:r>
            <w:r>
              <w:rPr>
                <w:lang w:val="de-DE"/>
              </w:rPr>
              <w:br/>
            </w:r>
            <w:r w:rsidR="00AC2540" w:rsidRPr="008B5A51">
              <w:rPr>
                <w:sz w:val="14"/>
                <w:lang w:val="de-DE"/>
              </w:rPr>
              <w:t>…….…………………………………………………………….</w:t>
            </w:r>
            <w:r w:rsidR="00AC2540" w:rsidRPr="008B5A51">
              <w:rPr>
                <w:sz w:val="14"/>
                <w:lang w:val="de-DE"/>
              </w:rPr>
              <w:br/>
            </w:r>
            <w:r>
              <w:rPr>
                <w:rStyle w:val="SignaturZchn"/>
              </w:rPr>
              <w:t>Supervisor</w:t>
            </w:r>
          </w:p>
        </w:tc>
        <w:tc>
          <w:tcPr>
            <w:tcW w:w="3716" w:type="dxa"/>
          </w:tcPr>
          <w:p w14:paraId="0037E28D" w14:textId="77777777" w:rsidR="00FD0554" w:rsidRPr="00FD0554" w:rsidRDefault="00AC2540" w:rsidP="009A03C9">
            <w:pPr>
              <w:rPr>
                <w:lang w:val="de-DE"/>
              </w:rPr>
            </w:pPr>
            <w:r w:rsidRPr="00150951">
              <w:rPr>
                <w:lang w:val="de-DE"/>
              </w:rPr>
              <w:t>Dat</w:t>
            </w:r>
            <w:r w:rsidR="00CC0C13">
              <w:rPr>
                <w:lang w:val="de-DE"/>
              </w:rPr>
              <w:t>e</w:t>
            </w:r>
            <w:r w:rsidR="003F46FE">
              <w:rPr>
                <w:lang w:val="de-DE"/>
              </w:rPr>
              <w:t>:</w:t>
            </w:r>
            <w:r w:rsidR="009A03C9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407954819"/>
                <w:placeholder>
                  <w:docPart w:val="C39E1812644B496A8C9B545B1C1BF2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03C9" w:rsidRPr="007020E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058D72C2" w14:textId="77777777" w:rsidR="009C0D8E" w:rsidRDefault="009C0D8E" w:rsidP="006343F4">
      <w:pPr>
        <w:pStyle w:val="SerienbriefEnde"/>
      </w:pPr>
    </w:p>
    <w:p w14:paraId="0E8FEF0E" w14:textId="5DDABF55" w:rsidR="00CF5F18" w:rsidRPr="00915C3D" w:rsidRDefault="00CF5F18" w:rsidP="00CE45E8">
      <w:pPr>
        <w:rPr>
          <w:lang w:val="de-DE"/>
        </w:rPr>
      </w:pPr>
    </w:p>
    <w:sectPr w:rsidR="00CF5F18" w:rsidRPr="00915C3D" w:rsidSect="00502B63">
      <w:headerReference w:type="first" r:id="rId11"/>
      <w:footerReference w:type="first" r:id="rId12"/>
      <w:pgSz w:w="11906" w:h="16838" w:code="9"/>
      <w:pgMar w:top="1985" w:right="1701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7373" w14:textId="77777777" w:rsidR="002538F1" w:rsidRDefault="002538F1">
      <w:r>
        <w:separator/>
      </w:r>
    </w:p>
  </w:endnote>
  <w:endnote w:type="continuationSeparator" w:id="0">
    <w:p w14:paraId="40912172" w14:textId="77777777" w:rsidR="002538F1" w:rsidRDefault="0025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emphisExtra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6602"/>
      <w:gridCol w:w="283"/>
    </w:tblGrid>
    <w:tr w:rsidR="005D241E" w:rsidRPr="00B26A2E" w14:paraId="13D9FB23" w14:textId="77777777" w:rsidTr="005E1F9C">
      <w:trPr>
        <w:trHeight w:val="480"/>
      </w:trPr>
      <w:tc>
        <w:tcPr>
          <w:tcW w:w="1620" w:type="dxa"/>
          <w:vMerge w:val="restart"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614BC5D0" w14:textId="77777777" w:rsidR="005D241E" w:rsidRDefault="0088613D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25041F">
            <w:rPr>
              <w:noProof/>
              <w:lang w:eastAsia="de-AT"/>
            </w:rPr>
            <w:drawing>
              <wp:inline distT="0" distB="0" distL="0" distR="0" wp14:anchorId="2095AB7F" wp14:editId="28E0F30A">
                <wp:extent cx="935665" cy="344819"/>
                <wp:effectExtent l="0" t="0" r="0" b="0"/>
                <wp:docPr id="1" name="Grafik 1" descr="C:\Users\CHHACK~1\AppData\Local\Temp\MCI-Logo_ohne_Unterti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HACK~1\AppData\Local\Temp\MCI-Logo_ohne_Untertit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0" cy="35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tcBorders>
            <w:left w:val="single" w:sz="4" w:space="0" w:color="004983" w:themeColor="text2"/>
          </w:tcBorders>
          <w:tcMar>
            <w:left w:w="113" w:type="dxa"/>
            <w:right w:w="0" w:type="dxa"/>
          </w:tcMar>
        </w:tcPr>
        <w:p w14:paraId="32F09F18" w14:textId="77777777" w:rsidR="005D241E" w:rsidRPr="00ED7B7B" w:rsidRDefault="005D241E" w:rsidP="005E1F9C">
          <w:pPr>
            <w:pStyle w:val="Fuzeile"/>
            <w:spacing w:after="20"/>
            <w:ind w:left="59" w:right="284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="00CC0C13">
            <w:rPr>
              <w:color w:val="004983"/>
              <w:sz w:val="12"/>
              <w:szCs w:val="12"/>
            </w:rPr>
            <w:t xml:space="preserve">, </w:t>
          </w:r>
          <w:proofErr w:type="spellStart"/>
          <w:r w:rsidR="00CC0C13">
            <w:rPr>
              <w:color w:val="004983"/>
              <w:sz w:val="12"/>
              <w:szCs w:val="12"/>
            </w:rPr>
            <w:t>Universitätsstrass</w:t>
          </w:r>
          <w:r w:rsidRPr="00ED7B7B">
            <w:rPr>
              <w:color w:val="004983"/>
              <w:sz w:val="12"/>
              <w:szCs w:val="12"/>
            </w:rPr>
            <w:t>e</w:t>
          </w:r>
          <w:proofErr w:type="spellEnd"/>
          <w:r w:rsidRPr="00ED7B7B">
            <w:rPr>
              <w:color w:val="004983"/>
              <w:sz w:val="12"/>
              <w:szCs w:val="12"/>
            </w:rPr>
            <w:t xml:space="preserve"> 15</w:t>
          </w:r>
        </w:p>
        <w:p w14:paraId="54143016" w14:textId="77777777" w:rsidR="005D241E" w:rsidRDefault="005D241E" w:rsidP="005E1F9C">
          <w:pPr>
            <w:pStyle w:val="Fuzeile"/>
            <w:spacing w:after="20"/>
            <w:ind w:left="59" w:right="284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283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2585AA10" w14:textId="3553C5F9" w:rsidR="005D241E" w:rsidRPr="002809EB" w:rsidRDefault="005D241E" w:rsidP="005D241E">
          <w:pPr>
            <w:pStyle w:val="Fuzeile"/>
            <w:spacing w:after="20"/>
            <w:jc w:val="right"/>
            <w:rPr>
              <w:color w:val="004983" w:themeColor="text2"/>
              <w:sz w:val="14"/>
              <w:szCs w:val="14"/>
            </w:rPr>
          </w:pP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begin"/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instrText xml:space="preserve"> PAGE </w:instrTex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separate"/>
          </w:r>
          <w:r w:rsidR="008053DA">
            <w:rPr>
              <w:rStyle w:val="Seitenzahl"/>
              <w:noProof/>
              <w:color w:val="004983" w:themeColor="text2"/>
              <w:sz w:val="14"/>
              <w:szCs w:val="14"/>
            </w:rPr>
            <w:t>6</w: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end"/>
          </w:r>
        </w:p>
      </w:tc>
    </w:tr>
    <w:tr w:rsidR="005D241E" w:rsidRPr="00B26A2E" w14:paraId="7BB0A7EF" w14:textId="77777777" w:rsidTr="005E1F9C">
      <w:trPr>
        <w:trHeight w:val="240"/>
      </w:trPr>
      <w:tc>
        <w:tcPr>
          <w:tcW w:w="1620" w:type="dxa"/>
          <w:vMerge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2C842098" w14:textId="77777777" w:rsidR="005D241E" w:rsidRDefault="005D241E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602" w:type="dxa"/>
          <w:tcBorders>
            <w:left w:val="single" w:sz="4" w:space="0" w:color="004983" w:themeColor="text2"/>
          </w:tcBorders>
          <w:tcMar>
            <w:left w:w="0" w:type="dxa"/>
            <w:right w:w="0" w:type="dxa"/>
          </w:tcMar>
          <w:vAlign w:val="bottom"/>
        </w:tcPr>
        <w:p w14:paraId="63E32781" w14:textId="77777777" w:rsidR="005D241E" w:rsidRPr="002809EB" w:rsidRDefault="005D241E" w:rsidP="001D3640">
          <w:pPr>
            <w:pStyle w:val="Fuzeile"/>
            <w:spacing w:after="20"/>
            <w:ind w:left="158"/>
            <w:jc w:val="left"/>
            <w:rPr>
              <w:color w:val="004983" w:themeColor="text2"/>
              <w:spacing w:val="20"/>
              <w:sz w:val="12"/>
              <w:szCs w:val="12"/>
            </w:rPr>
          </w:pPr>
          <w:r>
            <w:rPr>
              <w:color w:val="004983" w:themeColor="text2"/>
              <w:spacing w:val="20"/>
              <w:sz w:val="12"/>
              <w:szCs w:val="12"/>
            </w:rPr>
            <w:t>MCI ETHICS ASSESSMENT</w:t>
          </w:r>
        </w:p>
      </w:tc>
      <w:tc>
        <w:tcPr>
          <w:tcW w:w="283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1C6F7A39" w14:textId="77777777" w:rsidR="005D241E" w:rsidRPr="00B26A2E" w:rsidRDefault="005D241E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14:paraId="432763C0" w14:textId="77777777" w:rsidR="005D241E" w:rsidRPr="00E70252" w:rsidRDefault="005D241E" w:rsidP="00E7025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6177"/>
      <w:gridCol w:w="850"/>
    </w:tblGrid>
    <w:tr w:rsidR="005D241E" w:rsidRPr="00B26A2E" w14:paraId="1BD2E9A2" w14:textId="77777777" w:rsidTr="006343F4">
      <w:trPr>
        <w:trHeight w:val="480"/>
      </w:trPr>
      <w:tc>
        <w:tcPr>
          <w:tcW w:w="1620" w:type="dxa"/>
          <w:vMerge w:val="restart"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67718EB7" w14:textId="77777777" w:rsidR="005D241E" w:rsidRDefault="0088613D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25041F">
            <w:rPr>
              <w:noProof/>
              <w:lang w:eastAsia="de-AT"/>
            </w:rPr>
            <w:drawing>
              <wp:inline distT="0" distB="0" distL="0" distR="0" wp14:anchorId="7C00D7D9" wp14:editId="4765A3EE">
                <wp:extent cx="935665" cy="344819"/>
                <wp:effectExtent l="0" t="0" r="0" b="0"/>
                <wp:docPr id="2" name="Grafik 2" descr="C:\Users\CHHACK~1\AppData\Local\Temp\MCI-Logo_ohne_Unterti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HACK~1\AppData\Local\Temp\MCI-Logo_ohne_Untertit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0" cy="35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7" w:type="dxa"/>
          <w:tcBorders>
            <w:left w:val="single" w:sz="4" w:space="0" w:color="004983" w:themeColor="text2"/>
          </w:tcBorders>
          <w:tcMar>
            <w:left w:w="113" w:type="dxa"/>
            <w:right w:w="0" w:type="dxa"/>
          </w:tcMar>
        </w:tcPr>
        <w:p w14:paraId="0A7CF413" w14:textId="77777777" w:rsidR="005D241E" w:rsidRPr="00ED7B7B" w:rsidRDefault="005D241E" w:rsidP="005D241E">
          <w:pPr>
            <w:pStyle w:val="Fuzeile"/>
            <w:spacing w:after="20"/>
            <w:ind w:left="59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="00CC0C13">
            <w:rPr>
              <w:color w:val="004983"/>
              <w:sz w:val="12"/>
              <w:szCs w:val="12"/>
            </w:rPr>
            <w:t xml:space="preserve">, </w:t>
          </w:r>
          <w:proofErr w:type="spellStart"/>
          <w:r w:rsidR="00CC0C13">
            <w:rPr>
              <w:color w:val="004983"/>
              <w:sz w:val="12"/>
              <w:szCs w:val="12"/>
            </w:rPr>
            <w:t>Universitätsstrass</w:t>
          </w:r>
          <w:r w:rsidRPr="00ED7B7B">
            <w:rPr>
              <w:color w:val="004983"/>
              <w:sz w:val="12"/>
              <w:szCs w:val="12"/>
            </w:rPr>
            <w:t>e</w:t>
          </w:r>
          <w:proofErr w:type="spellEnd"/>
          <w:r w:rsidRPr="00ED7B7B">
            <w:rPr>
              <w:color w:val="004983"/>
              <w:sz w:val="12"/>
              <w:szCs w:val="12"/>
            </w:rPr>
            <w:t xml:space="preserve"> 15</w:t>
          </w:r>
        </w:p>
        <w:p w14:paraId="76AC3E76" w14:textId="77777777" w:rsidR="005D241E" w:rsidRDefault="005D241E" w:rsidP="005D241E">
          <w:pPr>
            <w:pStyle w:val="Fuzeile"/>
            <w:spacing w:after="20"/>
            <w:ind w:left="59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0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48E53299" w14:textId="71A17921" w:rsidR="005D241E" w:rsidRPr="002809EB" w:rsidRDefault="005D241E" w:rsidP="006343F4">
          <w:pPr>
            <w:pStyle w:val="Fuzeile"/>
            <w:spacing w:after="20"/>
            <w:ind w:left="-284"/>
            <w:jc w:val="right"/>
            <w:rPr>
              <w:color w:val="004983" w:themeColor="text2"/>
              <w:sz w:val="14"/>
              <w:szCs w:val="14"/>
            </w:rPr>
          </w:pP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begin"/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instrText xml:space="preserve"> PAGE </w:instrTex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separate"/>
          </w:r>
          <w:r w:rsidR="008053DA">
            <w:rPr>
              <w:rStyle w:val="Seitenzahl"/>
              <w:noProof/>
              <w:color w:val="004983" w:themeColor="text2"/>
              <w:sz w:val="14"/>
              <w:szCs w:val="14"/>
            </w:rPr>
            <w:t>1</w: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end"/>
          </w:r>
        </w:p>
      </w:tc>
    </w:tr>
    <w:tr w:rsidR="005D241E" w:rsidRPr="00A46980" w14:paraId="08D65D7F" w14:textId="77777777" w:rsidTr="006343F4">
      <w:trPr>
        <w:trHeight w:val="240"/>
      </w:trPr>
      <w:tc>
        <w:tcPr>
          <w:tcW w:w="1620" w:type="dxa"/>
          <w:vMerge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05599B5C" w14:textId="77777777" w:rsidR="005D241E" w:rsidRDefault="005D241E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77" w:type="dxa"/>
          <w:tcBorders>
            <w:left w:val="single" w:sz="4" w:space="0" w:color="004983" w:themeColor="text2"/>
          </w:tcBorders>
          <w:tcMar>
            <w:left w:w="0" w:type="dxa"/>
            <w:right w:w="0" w:type="dxa"/>
          </w:tcMar>
          <w:vAlign w:val="bottom"/>
        </w:tcPr>
        <w:p w14:paraId="59A9D20A" w14:textId="77777777" w:rsidR="005D241E" w:rsidRPr="00A46980" w:rsidRDefault="005D241E" w:rsidP="00E35AB4">
          <w:pPr>
            <w:pStyle w:val="Fuzeile"/>
            <w:spacing w:after="20"/>
            <w:ind w:left="158"/>
            <w:jc w:val="left"/>
            <w:rPr>
              <w:color w:val="004983" w:themeColor="text2"/>
              <w:spacing w:val="20"/>
              <w:sz w:val="12"/>
              <w:szCs w:val="12"/>
              <w:lang w:val="en-US"/>
            </w:rPr>
          </w:pPr>
          <w:r>
            <w:rPr>
              <w:color w:val="004983" w:themeColor="text2"/>
              <w:spacing w:val="20"/>
              <w:sz w:val="12"/>
              <w:szCs w:val="12"/>
              <w:lang w:val="en-US"/>
            </w:rPr>
            <w:t xml:space="preserve">MCI ETHICS ASSESSMENT FORMULARE </w:t>
          </w:r>
        </w:p>
      </w:tc>
      <w:tc>
        <w:tcPr>
          <w:tcW w:w="850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62EBBD9F" w14:textId="77777777" w:rsidR="005D241E" w:rsidRPr="00A46980" w:rsidRDefault="005D241E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  <w:lang w:val="en-US"/>
            </w:rPr>
          </w:pPr>
        </w:p>
      </w:tc>
    </w:tr>
  </w:tbl>
  <w:p w14:paraId="22CD97B9" w14:textId="77777777" w:rsidR="005D241E" w:rsidRPr="00A46980" w:rsidRDefault="005D241E" w:rsidP="009E08AD">
    <w:pPr>
      <w:pStyle w:val="SerienbriefEnd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DCA7" w14:textId="77777777" w:rsidR="002538F1" w:rsidRDefault="002538F1">
      <w:r>
        <w:separator/>
      </w:r>
    </w:p>
  </w:footnote>
  <w:footnote w:type="continuationSeparator" w:id="0">
    <w:p w14:paraId="387E8D2B" w14:textId="77777777" w:rsidR="002538F1" w:rsidRDefault="0025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5C23" w14:textId="77777777" w:rsidR="005D241E" w:rsidRDefault="005D241E">
    <w:pPr>
      <w:pStyle w:val="Kopfzeile"/>
    </w:pPr>
    <w:r w:rsidRPr="00657F11"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06365E60" wp14:editId="6ECF44F7">
          <wp:simplePos x="0" y="0"/>
          <wp:positionH relativeFrom="page">
            <wp:posOffset>-308610</wp:posOffset>
          </wp:positionH>
          <wp:positionV relativeFrom="page">
            <wp:posOffset>-232410</wp:posOffset>
          </wp:positionV>
          <wp:extent cx="3098165" cy="3238500"/>
          <wp:effectExtent l="0" t="0" r="698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F4AA" w14:textId="77777777" w:rsidR="005D241E" w:rsidRDefault="005D241E">
    <w:r w:rsidRPr="00657F11">
      <w:rPr>
        <w:noProof/>
        <w:lang w:eastAsia="de-AT"/>
      </w:rPr>
      <w:drawing>
        <wp:anchor distT="0" distB="0" distL="114300" distR="114300" simplePos="0" relativeHeight="251661312" behindDoc="1" locked="1" layoutInCell="1" allowOverlap="1" wp14:anchorId="58D8A08C" wp14:editId="0993F381">
          <wp:simplePos x="0" y="0"/>
          <wp:positionH relativeFrom="page">
            <wp:posOffset>-461010</wp:posOffset>
          </wp:positionH>
          <wp:positionV relativeFrom="page">
            <wp:posOffset>-221615</wp:posOffset>
          </wp:positionV>
          <wp:extent cx="3098165" cy="3238500"/>
          <wp:effectExtent l="0" t="0" r="6985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E4E07EE" w14:textId="77777777" w:rsidR="005D241E" w:rsidRDefault="005D24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152C" w14:textId="77777777" w:rsidR="005D241E" w:rsidRDefault="005D241E">
    <w:r w:rsidRPr="00657F11"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0BF14AC6" wp14:editId="42CE362B">
          <wp:simplePos x="0" y="0"/>
          <wp:positionH relativeFrom="page">
            <wp:posOffset>-461010</wp:posOffset>
          </wp:positionH>
          <wp:positionV relativeFrom="page">
            <wp:posOffset>382270</wp:posOffset>
          </wp:positionV>
          <wp:extent cx="3098165" cy="3238500"/>
          <wp:effectExtent l="0" t="0" r="6985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539E5CA" w14:textId="77777777" w:rsidR="005D241E" w:rsidRDefault="005D24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0A2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2" w15:restartNumberingAfterBreak="0">
    <w:nsid w:val="09AC39BA"/>
    <w:multiLevelType w:val="hybridMultilevel"/>
    <w:tmpl w:val="B7D4DA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049"/>
    <w:multiLevelType w:val="hybridMultilevel"/>
    <w:tmpl w:val="842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ED1"/>
    <w:multiLevelType w:val="hybridMultilevel"/>
    <w:tmpl w:val="88AA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07220"/>
    <w:multiLevelType w:val="multilevel"/>
    <w:tmpl w:val="116A914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4BC3E23"/>
    <w:multiLevelType w:val="hybridMultilevel"/>
    <w:tmpl w:val="0866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F9F"/>
    <w:multiLevelType w:val="hybridMultilevel"/>
    <w:tmpl w:val="36BE9E36"/>
    <w:lvl w:ilvl="0" w:tplc="F7E0E7F2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54BC9A">
      <w:start w:val="1"/>
      <w:numFmt w:val="bullet"/>
      <w:pStyle w:val="Aufzhlung2Eb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042B"/>
    <w:multiLevelType w:val="multilevel"/>
    <w:tmpl w:val="25CECE9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3CC467FC"/>
    <w:multiLevelType w:val="hybridMultilevel"/>
    <w:tmpl w:val="2584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76900"/>
    <w:multiLevelType w:val="hybridMultilevel"/>
    <w:tmpl w:val="EEA60414"/>
    <w:lvl w:ilvl="0" w:tplc="C65C4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59E"/>
    <w:multiLevelType w:val="hybridMultilevel"/>
    <w:tmpl w:val="3D3C8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8586F"/>
    <w:multiLevelType w:val="hybridMultilevel"/>
    <w:tmpl w:val="D0249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C94"/>
    <w:multiLevelType w:val="multilevel"/>
    <w:tmpl w:val="B4D4BDC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4" w15:restartNumberingAfterBreak="0">
    <w:nsid w:val="4ED9296F"/>
    <w:multiLevelType w:val="multilevel"/>
    <w:tmpl w:val="8440F3FC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CC38A4"/>
    <w:multiLevelType w:val="hybridMultilevel"/>
    <w:tmpl w:val="33245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374EF"/>
    <w:multiLevelType w:val="multilevel"/>
    <w:tmpl w:val="F7D410A4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54DB2149"/>
    <w:multiLevelType w:val="hybridMultilevel"/>
    <w:tmpl w:val="8ABE0EAC"/>
    <w:lvl w:ilvl="0" w:tplc="1EB2E44A">
      <w:numFmt w:val="bullet"/>
      <w:lvlText w:val="•"/>
      <w:lvlJc w:val="left"/>
      <w:pPr>
        <w:ind w:left="1065" w:hanging="705"/>
      </w:pPr>
      <w:rPr>
        <w:rFonts w:ascii="MCI Univers 55" w:eastAsiaTheme="minorHAnsi" w:hAnsi="MCI Univers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C4C"/>
    <w:multiLevelType w:val="hybridMultilevel"/>
    <w:tmpl w:val="F632A6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5593"/>
    <w:multiLevelType w:val="multilevel"/>
    <w:tmpl w:val="E046615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5EBD4527"/>
    <w:multiLevelType w:val="multilevel"/>
    <w:tmpl w:val="B6DA6D4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F4F131B"/>
    <w:multiLevelType w:val="hybridMultilevel"/>
    <w:tmpl w:val="2C9CC480"/>
    <w:lvl w:ilvl="0" w:tplc="F03A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01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4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C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8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BD4162"/>
    <w:multiLevelType w:val="multilevel"/>
    <w:tmpl w:val="A3406DA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3" w15:restartNumberingAfterBreak="0">
    <w:nsid w:val="656116AE"/>
    <w:multiLevelType w:val="hybridMultilevel"/>
    <w:tmpl w:val="9428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F51F4"/>
    <w:multiLevelType w:val="hybridMultilevel"/>
    <w:tmpl w:val="A83C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6322"/>
    <w:multiLevelType w:val="hybridMultilevel"/>
    <w:tmpl w:val="DB0A8F8A"/>
    <w:lvl w:ilvl="0" w:tplc="1EB2E44A">
      <w:numFmt w:val="bullet"/>
      <w:lvlText w:val="•"/>
      <w:lvlJc w:val="left"/>
      <w:pPr>
        <w:ind w:left="1065" w:hanging="705"/>
      </w:pPr>
      <w:rPr>
        <w:rFonts w:ascii="MCI Univers 55" w:eastAsiaTheme="minorHAnsi" w:hAnsi="MCI Univers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9C3"/>
    <w:multiLevelType w:val="hybridMultilevel"/>
    <w:tmpl w:val="3CBC45E8"/>
    <w:lvl w:ilvl="0" w:tplc="1EB2E44A">
      <w:numFmt w:val="bullet"/>
      <w:lvlText w:val="•"/>
      <w:lvlJc w:val="left"/>
      <w:pPr>
        <w:ind w:left="1065" w:hanging="705"/>
      </w:pPr>
      <w:rPr>
        <w:rFonts w:ascii="MCI Univers 55" w:eastAsiaTheme="minorHAnsi" w:hAnsi="MCI Univers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23"/>
  </w:num>
  <w:num w:numId="9">
    <w:abstractNumId w:val="9"/>
  </w:num>
  <w:num w:numId="10">
    <w:abstractNumId w:val="11"/>
  </w:num>
  <w:num w:numId="11">
    <w:abstractNumId w:val="4"/>
  </w:num>
  <w:num w:numId="12">
    <w:abstractNumId w:val="2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9"/>
  </w:num>
  <w:num w:numId="18">
    <w:abstractNumId w:val="3"/>
  </w:num>
  <w:num w:numId="19">
    <w:abstractNumId w:val="17"/>
  </w:num>
  <w:num w:numId="20">
    <w:abstractNumId w:val="26"/>
  </w:num>
  <w:num w:numId="21">
    <w:abstractNumId w:val="24"/>
  </w:num>
  <w:num w:numId="22">
    <w:abstractNumId w:val="25"/>
  </w:num>
  <w:num w:numId="23">
    <w:abstractNumId w:val="2"/>
  </w:num>
  <w:num w:numId="24">
    <w:abstractNumId w:val="6"/>
  </w:num>
  <w:num w:numId="25">
    <w:abstractNumId w:val="1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"/>
  </w:num>
  <w:num w:numId="35">
    <w:abstractNumId w:val="8"/>
  </w:num>
  <w:num w:numId="36">
    <w:abstractNumId w:val="14"/>
  </w:num>
  <w:num w:numId="37">
    <w:abstractNumId w:val="22"/>
  </w:num>
  <w:num w:numId="38">
    <w:abstractNumId w:val="16"/>
  </w:num>
  <w:num w:numId="39">
    <w:abstractNumId w:val="12"/>
  </w:num>
  <w:num w:numId="40">
    <w:abstractNumId w:val="5"/>
  </w:num>
  <w:num w:numId="41">
    <w:abstractNumId w:val="15"/>
  </w:num>
  <w:num w:numId="4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985"/>
  <w:autoHyphenation/>
  <w:hyphenationZone w:val="284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A"/>
    <w:rsid w:val="00000879"/>
    <w:rsid w:val="00001326"/>
    <w:rsid w:val="00004667"/>
    <w:rsid w:val="00007E89"/>
    <w:rsid w:val="00017066"/>
    <w:rsid w:val="000218CE"/>
    <w:rsid w:val="00024C7E"/>
    <w:rsid w:val="00033A6B"/>
    <w:rsid w:val="000473AA"/>
    <w:rsid w:val="00053091"/>
    <w:rsid w:val="000559BC"/>
    <w:rsid w:val="00061569"/>
    <w:rsid w:val="0007368D"/>
    <w:rsid w:val="000737FB"/>
    <w:rsid w:val="00073C9E"/>
    <w:rsid w:val="00075D4C"/>
    <w:rsid w:val="00077AD8"/>
    <w:rsid w:val="00077DF8"/>
    <w:rsid w:val="0008099F"/>
    <w:rsid w:val="00081744"/>
    <w:rsid w:val="000A17E2"/>
    <w:rsid w:val="000A453D"/>
    <w:rsid w:val="000A78EE"/>
    <w:rsid w:val="000D0B26"/>
    <w:rsid w:val="000E1F78"/>
    <w:rsid w:val="000F164C"/>
    <w:rsid w:val="001112E7"/>
    <w:rsid w:val="00116F4A"/>
    <w:rsid w:val="00120DC9"/>
    <w:rsid w:val="00121895"/>
    <w:rsid w:val="00131BCF"/>
    <w:rsid w:val="00150951"/>
    <w:rsid w:val="00172D8F"/>
    <w:rsid w:val="00194274"/>
    <w:rsid w:val="001A1329"/>
    <w:rsid w:val="001A348B"/>
    <w:rsid w:val="001C2F8F"/>
    <w:rsid w:val="001D3640"/>
    <w:rsid w:val="001D38B0"/>
    <w:rsid w:val="001E3B7F"/>
    <w:rsid w:val="001F0FA4"/>
    <w:rsid w:val="002063C5"/>
    <w:rsid w:val="00214474"/>
    <w:rsid w:val="00214CC4"/>
    <w:rsid w:val="00216490"/>
    <w:rsid w:val="002164C3"/>
    <w:rsid w:val="0021699B"/>
    <w:rsid w:val="002235D4"/>
    <w:rsid w:val="00226009"/>
    <w:rsid w:val="00233348"/>
    <w:rsid w:val="002538F1"/>
    <w:rsid w:val="002615E9"/>
    <w:rsid w:val="00264DA6"/>
    <w:rsid w:val="00265A3B"/>
    <w:rsid w:val="002738AF"/>
    <w:rsid w:val="00280F7A"/>
    <w:rsid w:val="00281C32"/>
    <w:rsid w:val="00283A7F"/>
    <w:rsid w:val="00285001"/>
    <w:rsid w:val="002A1D55"/>
    <w:rsid w:val="002A1DB3"/>
    <w:rsid w:val="002A64C6"/>
    <w:rsid w:val="002A7115"/>
    <w:rsid w:val="002B00DF"/>
    <w:rsid w:val="002B2E4F"/>
    <w:rsid w:val="002E075F"/>
    <w:rsid w:val="002E0BF9"/>
    <w:rsid w:val="002E2ED7"/>
    <w:rsid w:val="002E7BC6"/>
    <w:rsid w:val="002F6258"/>
    <w:rsid w:val="003051DF"/>
    <w:rsid w:val="00305323"/>
    <w:rsid w:val="00310EE2"/>
    <w:rsid w:val="003161FD"/>
    <w:rsid w:val="0032590A"/>
    <w:rsid w:val="00331FA3"/>
    <w:rsid w:val="00333136"/>
    <w:rsid w:val="003417A3"/>
    <w:rsid w:val="00341A59"/>
    <w:rsid w:val="003728BD"/>
    <w:rsid w:val="00372FF2"/>
    <w:rsid w:val="00373F48"/>
    <w:rsid w:val="00374C94"/>
    <w:rsid w:val="00381C32"/>
    <w:rsid w:val="00383FF6"/>
    <w:rsid w:val="003864EE"/>
    <w:rsid w:val="0039039F"/>
    <w:rsid w:val="003A3458"/>
    <w:rsid w:val="003B4FF0"/>
    <w:rsid w:val="003B5FD3"/>
    <w:rsid w:val="003D038F"/>
    <w:rsid w:val="003D531E"/>
    <w:rsid w:val="003E4476"/>
    <w:rsid w:val="003F27EF"/>
    <w:rsid w:val="003F37A7"/>
    <w:rsid w:val="003F46FE"/>
    <w:rsid w:val="003F720B"/>
    <w:rsid w:val="003F7419"/>
    <w:rsid w:val="00402227"/>
    <w:rsid w:val="00404850"/>
    <w:rsid w:val="0041135A"/>
    <w:rsid w:val="004320CE"/>
    <w:rsid w:val="00435810"/>
    <w:rsid w:val="00435AA9"/>
    <w:rsid w:val="00437D54"/>
    <w:rsid w:val="004442CC"/>
    <w:rsid w:val="00445A11"/>
    <w:rsid w:val="00456CD9"/>
    <w:rsid w:val="00460B32"/>
    <w:rsid w:val="004623EF"/>
    <w:rsid w:val="00465059"/>
    <w:rsid w:val="00465BB4"/>
    <w:rsid w:val="00465DD5"/>
    <w:rsid w:val="00472877"/>
    <w:rsid w:val="00472D91"/>
    <w:rsid w:val="00482BC9"/>
    <w:rsid w:val="00482EDF"/>
    <w:rsid w:val="00487A2D"/>
    <w:rsid w:val="0049341C"/>
    <w:rsid w:val="004B2453"/>
    <w:rsid w:val="004C539E"/>
    <w:rsid w:val="004C6C32"/>
    <w:rsid w:val="004D381F"/>
    <w:rsid w:val="004D5887"/>
    <w:rsid w:val="004E1557"/>
    <w:rsid w:val="004E5BD5"/>
    <w:rsid w:val="004F0582"/>
    <w:rsid w:val="004F60C5"/>
    <w:rsid w:val="004F6B81"/>
    <w:rsid w:val="004F7B6E"/>
    <w:rsid w:val="00502B63"/>
    <w:rsid w:val="00506473"/>
    <w:rsid w:val="00506D12"/>
    <w:rsid w:val="00530A95"/>
    <w:rsid w:val="00534104"/>
    <w:rsid w:val="00541A82"/>
    <w:rsid w:val="00565568"/>
    <w:rsid w:val="005718CA"/>
    <w:rsid w:val="0057392C"/>
    <w:rsid w:val="00574BDC"/>
    <w:rsid w:val="005819CD"/>
    <w:rsid w:val="005901A5"/>
    <w:rsid w:val="00597C4D"/>
    <w:rsid w:val="005A4DEF"/>
    <w:rsid w:val="005A512A"/>
    <w:rsid w:val="005A5CA9"/>
    <w:rsid w:val="005B350F"/>
    <w:rsid w:val="005B769F"/>
    <w:rsid w:val="005C3C6A"/>
    <w:rsid w:val="005C3E8F"/>
    <w:rsid w:val="005D241E"/>
    <w:rsid w:val="005D2510"/>
    <w:rsid w:val="005E0278"/>
    <w:rsid w:val="005E0CB8"/>
    <w:rsid w:val="005E1F9C"/>
    <w:rsid w:val="005E2584"/>
    <w:rsid w:val="00610404"/>
    <w:rsid w:val="006201E2"/>
    <w:rsid w:val="0062514F"/>
    <w:rsid w:val="006343F4"/>
    <w:rsid w:val="0063598E"/>
    <w:rsid w:val="006366E2"/>
    <w:rsid w:val="00657F11"/>
    <w:rsid w:val="006631F2"/>
    <w:rsid w:val="006653D1"/>
    <w:rsid w:val="00670BD2"/>
    <w:rsid w:val="00671BF7"/>
    <w:rsid w:val="006829C6"/>
    <w:rsid w:val="00686478"/>
    <w:rsid w:val="006C15D3"/>
    <w:rsid w:val="006C3956"/>
    <w:rsid w:val="006F18B3"/>
    <w:rsid w:val="006F2416"/>
    <w:rsid w:val="006F3B63"/>
    <w:rsid w:val="006F4B3B"/>
    <w:rsid w:val="00701CEC"/>
    <w:rsid w:val="00703214"/>
    <w:rsid w:val="00715CF1"/>
    <w:rsid w:val="0072450B"/>
    <w:rsid w:val="00734194"/>
    <w:rsid w:val="007417CA"/>
    <w:rsid w:val="00744481"/>
    <w:rsid w:val="0075260A"/>
    <w:rsid w:val="007539EA"/>
    <w:rsid w:val="00754440"/>
    <w:rsid w:val="00762604"/>
    <w:rsid w:val="00765CA6"/>
    <w:rsid w:val="0077259A"/>
    <w:rsid w:val="007731BC"/>
    <w:rsid w:val="00777467"/>
    <w:rsid w:val="0079527A"/>
    <w:rsid w:val="007A22B1"/>
    <w:rsid w:val="007A53BA"/>
    <w:rsid w:val="007A6E84"/>
    <w:rsid w:val="007C0F8B"/>
    <w:rsid w:val="007C154E"/>
    <w:rsid w:val="007C38C2"/>
    <w:rsid w:val="007D0F5C"/>
    <w:rsid w:val="007D4DF8"/>
    <w:rsid w:val="007E1818"/>
    <w:rsid w:val="007E2698"/>
    <w:rsid w:val="007E2C1F"/>
    <w:rsid w:val="008017C5"/>
    <w:rsid w:val="00801C03"/>
    <w:rsid w:val="008053DA"/>
    <w:rsid w:val="00806AAC"/>
    <w:rsid w:val="00822ED0"/>
    <w:rsid w:val="00845DE0"/>
    <w:rsid w:val="008660E0"/>
    <w:rsid w:val="00877DC8"/>
    <w:rsid w:val="00884B8F"/>
    <w:rsid w:val="0088613D"/>
    <w:rsid w:val="00897500"/>
    <w:rsid w:val="008B21D6"/>
    <w:rsid w:val="008B3A4F"/>
    <w:rsid w:val="008B5A51"/>
    <w:rsid w:val="00905B1B"/>
    <w:rsid w:val="009113D9"/>
    <w:rsid w:val="00915C3D"/>
    <w:rsid w:val="00925A9C"/>
    <w:rsid w:val="00930674"/>
    <w:rsid w:val="0093075C"/>
    <w:rsid w:val="009364CF"/>
    <w:rsid w:val="00945CF8"/>
    <w:rsid w:val="00946C64"/>
    <w:rsid w:val="009652FB"/>
    <w:rsid w:val="0096581C"/>
    <w:rsid w:val="009754A3"/>
    <w:rsid w:val="00983750"/>
    <w:rsid w:val="00990DAD"/>
    <w:rsid w:val="009A03C9"/>
    <w:rsid w:val="009B12B0"/>
    <w:rsid w:val="009B7797"/>
    <w:rsid w:val="009C0D8E"/>
    <w:rsid w:val="009C4A34"/>
    <w:rsid w:val="009C4BB8"/>
    <w:rsid w:val="009C4CD7"/>
    <w:rsid w:val="009D4522"/>
    <w:rsid w:val="009D7F95"/>
    <w:rsid w:val="009E02B6"/>
    <w:rsid w:val="009E02EF"/>
    <w:rsid w:val="009E08AD"/>
    <w:rsid w:val="009E47EF"/>
    <w:rsid w:val="009E59F8"/>
    <w:rsid w:val="009F0B04"/>
    <w:rsid w:val="00A06536"/>
    <w:rsid w:val="00A1609E"/>
    <w:rsid w:val="00A21B7F"/>
    <w:rsid w:val="00A248F9"/>
    <w:rsid w:val="00A26CED"/>
    <w:rsid w:val="00A40E22"/>
    <w:rsid w:val="00A43D9E"/>
    <w:rsid w:val="00A46980"/>
    <w:rsid w:val="00A54347"/>
    <w:rsid w:val="00A6129C"/>
    <w:rsid w:val="00A61F58"/>
    <w:rsid w:val="00A67C05"/>
    <w:rsid w:val="00A73708"/>
    <w:rsid w:val="00A759A4"/>
    <w:rsid w:val="00A86864"/>
    <w:rsid w:val="00A90BE3"/>
    <w:rsid w:val="00A935D2"/>
    <w:rsid w:val="00AB212D"/>
    <w:rsid w:val="00AB4E22"/>
    <w:rsid w:val="00AB512C"/>
    <w:rsid w:val="00AC2540"/>
    <w:rsid w:val="00AC30C9"/>
    <w:rsid w:val="00AC678D"/>
    <w:rsid w:val="00AC718A"/>
    <w:rsid w:val="00AD03D2"/>
    <w:rsid w:val="00AD182A"/>
    <w:rsid w:val="00AD7F78"/>
    <w:rsid w:val="00AE07A7"/>
    <w:rsid w:val="00AE5672"/>
    <w:rsid w:val="00AF770F"/>
    <w:rsid w:val="00B00147"/>
    <w:rsid w:val="00B00C0D"/>
    <w:rsid w:val="00B04373"/>
    <w:rsid w:val="00B067F2"/>
    <w:rsid w:val="00B14894"/>
    <w:rsid w:val="00B25220"/>
    <w:rsid w:val="00B26A2E"/>
    <w:rsid w:val="00B43A08"/>
    <w:rsid w:val="00B44036"/>
    <w:rsid w:val="00B460D5"/>
    <w:rsid w:val="00B46288"/>
    <w:rsid w:val="00B512C3"/>
    <w:rsid w:val="00B57B4A"/>
    <w:rsid w:val="00B76B85"/>
    <w:rsid w:val="00B81E17"/>
    <w:rsid w:val="00BA7ED4"/>
    <w:rsid w:val="00BB2267"/>
    <w:rsid w:val="00BB5966"/>
    <w:rsid w:val="00BC0567"/>
    <w:rsid w:val="00BC5CB8"/>
    <w:rsid w:val="00BD1905"/>
    <w:rsid w:val="00BD45BB"/>
    <w:rsid w:val="00BE0E3F"/>
    <w:rsid w:val="00BF51DD"/>
    <w:rsid w:val="00BF5BED"/>
    <w:rsid w:val="00BF6184"/>
    <w:rsid w:val="00C0211E"/>
    <w:rsid w:val="00C148FE"/>
    <w:rsid w:val="00C16431"/>
    <w:rsid w:val="00C17E34"/>
    <w:rsid w:val="00C2083B"/>
    <w:rsid w:val="00C22223"/>
    <w:rsid w:val="00C22791"/>
    <w:rsid w:val="00C276FD"/>
    <w:rsid w:val="00C30071"/>
    <w:rsid w:val="00C32C78"/>
    <w:rsid w:val="00C37CB5"/>
    <w:rsid w:val="00C444EB"/>
    <w:rsid w:val="00C63B06"/>
    <w:rsid w:val="00C81A66"/>
    <w:rsid w:val="00C91825"/>
    <w:rsid w:val="00C91A8E"/>
    <w:rsid w:val="00C92D2F"/>
    <w:rsid w:val="00C978CA"/>
    <w:rsid w:val="00CA5A9C"/>
    <w:rsid w:val="00CA5F0E"/>
    <w:rsid w:val="00CB0CA5"/>
    <w:rsid w:val="00CB15C6"/>
    <w:rsid w:val="00CB2FCA"/>
    <w:rsid w:val="00CC0C13"/>
    <w:rsid w:val="00CC4099"/>
    <w:rsid w:val="00CE45E8"/>
    <w:rsid w:val="00CF5F18"/>
    <w:rsid w:val="00D00EEA"/>
    <w:rsid w:val="00D0407C"/>
    <w:rsid w:val="00D17E70"/>
    <w:rsid w:val="00D24083"/>
    <w:rsid w:val="00D44203"/>
    <w:rsid w:val="00D47DC6"/>
    <w:rsid w:val="00D523F9"/>
    <w:rsid w:val="00D54E2E"/>
    <w:rsid w:val="00D61E6E"/>
    <w:rsid w:val="00D64D18"/>
    <w:rsid w:val="00D70D6F"/>
    <w:rsid w:val="00D726AE"/>
    <w:rsid w:val="00D74F80"/>
    <w:rsid w:val="00D8511E"/>
    <w:rsid w:val="00D9094D"/>
    <w:rsid w:val="00D93E3B"/>
    <w:rsid w:val="00D94C18"/>
    <w:rsid w:val="00D95C9C"/>
    <w:rsid w:val="00D965C4"/>
    <w:rsid w:val="00D97F1D"/>
    <w:rsid w:val="00DA66AA"/>
    <w:rsid w:val="00DB10B7"/>
    <w:rsid w:val="00DB6499"/>
    <w:rsid w:val="00DB7DA4"/>
    <w:rsid w:val="00DC17ED"/>
    <w:rsid w:val="00DC3F3D"/>
    <w:rsid w:val="00DD250B"/>
    <w:rsid w:val="00DD55BF"/>
    <w:rsid w:val="00DE1DEA"/>
    <w:rsid w:val="00DE5DBD"/>
    <w:rsid w:val="00DF0A2D"/>
    <w:rsid w:val="00DF2176"/>
    <w:rsid w:val="00DF3CFF"/>
    <w:rsid w:val="00E029C6"/>
    <w:rsid w:val="00E04F51"/>
    <w:rsid w:val="00E06DE3"/>
    <w:rsid w:val="00E220E0"/>
    <w:rsid w:val="00E24897"/>
    <w:rsid w:val="00E320B4"/>
    <w:rsid w:val="00E35AB4"/>
    <w:rsid w:val="00E36C53"/>
    <w:rsid w:val="00E41A44"/>
    <w:rsid w:val="00E67F41"/>
    <w:rsid w:val="00E70252"/>
    <w:rsid w:val="00E73212"/>
    <w:rsid w:val="00E76BB2"/>
    <w:rsid w:val="00E82F2D"/>
    <w:rsid w:val="00E920F0"/>
    <w:rsid w:val="00EA79ED"/>
    <w:rsid w:val="00EA7A3C"/>
    <w:rsid w:val="00EA7AAF"/>
    <w:rsid w:val="00EB3437"/>
    <w:rsid w:val="00ED0F7E"/>
    <w:rsid w:val="00ED21BF"/>
    <w:rsid w:val="00ED5853"/>
    <w:rsid w:val="00ED7B7B"/>
    <w:rsid w:val="00EE2A14"/>
    <w:rsid w:val="00EF33D9"/>
    <w:rsid w:val="00EF7B59"/>
    <w:rsid w:val="00F10978"/>
    <w:rsid w:val="00F10A1F"/>
    <w:rsid w:val="00F2732F"/>
    <w:rsid w:val="00F30512"/>
    <w:rsid w:val="00F30A56"/>
    <w:rsid w:val="00F4001B"/>
    <w:rsid w:val="00F42916"/>
    <w:rsid w:val="00F432EB"/>
    <w:rsid w:val="00F46D17"/>
    <w:rsid w:val="00F56905"/>
    <w:rsid w:val="00F62D5C"/>
    <w:rsid w:val="00F63F87"/>
    <w:rsid w:val="00F95C0D"/>
    <w:rsid w:val="00FA2AC5"/>
    <w:rsid w:val="00FA6EF8"/>
    <w:rsid w:val="00FA74E3"/>
    <w:rsid w:val="00FB2451"/>
    <w:rsid w:val="00FB5A7D"/>
    <w:rsid w:val="00FC7247"/>
    <w:rsid w:val="00FD00AE"/>
    <w:rsid w:val="00FD0554"/>
    <w:rsid w:val="00FD0C40"/>
    <w:rsid w:val="00FD1F3E"/>
    <w:rsid w:val="00FD41C7"/>
    <w:rsid w:val="00FD4944"/>
    <w:rsid w:val="00FE4E35"/>
    <w:rsid w:val="00FE4F76"/>
    <w:rsid w:val="00FF597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906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540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980"/>
    <w:pPr>
      <w:keepNext/>
      <w:keepLines/>
      <w:numPr>
        <w:numId w:val="33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6980"/>
    <w:pPr>
      <w:keepNext/>
      <w:keepLines/>
      <w:numPr>
        <w:ilvl w:val="1"/>
        <w:numId w:val="33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6980"/>
    <w:pPr>
      <w:keepNext/>
      <w:keepLines/>
      <w:numPr>
        <w:ilvl w:val="2"/>
        <w:numId w:val="33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6980"/>
    <w:pPr>
      <w:keepNext/>
      <w:keepLines/>
      <w:numPr>
        <w:ilvl w:val="3"/>
        <w:numId w:val="33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berschrift5">
    <w:name w:val="heading 5"/>
    <w:basedOn w:val="Standard"/>
    <w:next w:val="Standard"/>
    <w:uiPriority w:val="9"/>
    <w:semiHidden/>
    <w:unhideWhenUsed/>
    <w:rsid w:val="00374C94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F423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6980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23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6980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6980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6980"/>
    <w:pPr>
      <w:keepNext/>
      <w:keepLines/>
      <w:numPr>
        <w:ilvl w:val="8"/>
        <w:numId w:val="34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46980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Kommentarzeichen">
    <w:name w:val="annotation reference"/>
    <w:basedOn w:val="Absatz-Standardschriftart"/>
    <w:semiHidden/>
    <w:rsid w:val="009E02EF"/>
    <w:rPr>
      <w:sz w:val="16"/>
      <w:szCs w:val="16"/>
    </w:rPr>
  </w:style>
  <w:style w:type="paragraph" w:styleId="Kommentartext">
    <w:name w:val="annotation text"/>
    <w:basedOn w:val="Standard"/>
    <w:semiHidden/>
    <w:rsid w:val="009E02EF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E02EF"/>
    <w:rPr>
      <w:b/>
      <w:bCs/>
    </w:rPr>
  </w:style>
  <w:style w:type="paragraph" w:styleId="Sprechblasentext">
    <w:name w:val="Balloon Text"/>
    <w:basedOn w:val="Standard"/>
    <w:uiPriority w:val="99"/>
    <w:semiHidden/>
    <w:unhideWhenUsed/>
    <w:rsid w:val="005E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A46980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paragraph" w:customStyle="1" w:styleId="Anmerkung">
    <w:name w:val="Anmerkung"/>
    <w:basedOn w:val="Untertitel"/>
    <w:link w:val="AnmerkungZchn"/>
    <w:rsid w:val="00075D4C"/>
    <w:pPr>
      <w:pBdr>
        <w:top w:val="single" w:sz="4" w:space="2" w:color="auto"/>
      </w:pBdr>
      <w:spacing w:before="200" w:line="240" w:lineRule="auto"/>
    </w:pPr>
    <w:rPr>
      <w:b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aliases w:val="TabellenrasterMCI"/>
    <w:basedOn w:val="NormaleTabelle"/>
    <w:uiPriority w:val="59"/>
    <w:rsid w:val="005E0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E0CB8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DE5DBD"/>
  </w:style>
  <w:style w:type="paragraph" w:customStyle="1" w:styleId="AufzhlungmitPunkt">
    <w:name w:val="Aufzählung mit Punkt"/>
    <w:basedOn w:val="Standard"/>
    <w:autoRedefine/>
    <w:rsid w:val="00374C94"/>
    <w:pPr>
      <w:numPr>
        <w:numId w:val="1"/>
      </w:numPr>
      <w:tabs>
        <w:tab w:val="clear" w:pos="284"/>
        <w:tab w:val="left" w:pos="227"/>
      </w:tabs>
      <w:spacing w:after="80"/>
      <w:ind w:left="227" w:hanging="227"/>
    </w:pPr>
  </w:style>
  <w:style w:type="paragraph" w:customStyle="1" w:styleId="Tabellentext">
    <w:name w:val="Tabellentext"/>
    <w:basedOn w:val="KeinLeerraum"/>
    <w:link w:val="TabellentextZchn"/>
    <w:uiPriority w:val="10"/>
    <w:unhideWhenUsed/>
    <w:qFormat/>
    <w:rsid w:val="00A46980"/>
    <w:pPr>
      <w:spacing w:line="240" w:lineRule="auto"/>
      <w:jc w:val="left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46980"/>
    <w:pPr>
      <w:spacing w:before="40"/>
      <w:jc w:val="center"/>
    </w:pPr>
    <w:rPr>
      <w:bCs/>
      <w:sz w:val="13"/>
      <w:szCs w:val="18"/>
    </w:rPr>
  </w:style>
  <w:style w:type="paragraph" w:styleId="Dokumentstruktur">
    <w:name w:val="Document Map"/>
    <w:basedOn w:val="Standard"/>
    <w:semiHidden/>
    <w:rsid w:val="00F63F8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ufzhlung2Ebene">
    <w:name w:val="Aufzählung 2. Ebene"/>
    <w:autoRedefine/>
    <w:rsid w:val="00F432EB"/>
    <w:pPr>
      <w:numPr>
        <w:ilvl w:val="1"/>
        <w:numId w:val="1"/>
      </w:numPr>
      <w:tabs>
        <w:tab w:val="clear" w:pos="1440"/>
        <w:tab w:val="left" w:pos="454"/>
      </w:tabs>
      <w:spacing w:line="260" w:lineRule="atLeast"/>
      <w:ind w:left="454" w:hanging="227"/>
    </w:pPr>
    <w:rPr>
      <w:rFonts w:ascii="Univers" w:hAnsi="Univers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980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980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6980"/>
    <w:rPr>
      <w:rFonts w:ascii="MCI Univers 55" w:eastAsiaTheme="majorEastAsia" w:hAnsi="MCI Univers 55" w:cstheme="majorBidi"/>
      <w:b/>
      <w:bCs/>
      <w:color w:val="000000" w:themeColor="text1"/>
      <w:spacing w:val="8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6980"/>
    <w:rPr>
      <w:rFonts w:ascii="MCI Univers 55" w:eastAsiaTheme="majorEastAsia" w:hAnsi="MCI Univers 55" w:cstheme="majorBidi"/>
      <w:bCs/>
      <w:iCs/>
      <w:color w:val="000000" w:themeColor="text1"/>
      <w:spacing w:val="8"/>
      <w:sz w:val="18"/>
    </w:rPr>
  </w:style>
  <w:style w:type="paragraph" w:customStyle="1" w:styleId="Betreff">
    <w:name w:val="Betreff"/>
    <w:basedOn w:val="Standard"/>
    <w:link w:val="BetreffZchn"/>
    <w:uiPriority w:val="89"/>
    <w:qFormat/>
    <w:rsid w:val="00A46980"/>
    <w:pPr>
      <w:spacing w:before="780" w:after="780"/>
      <w:jc w:val="left"/>
    </w:pPr>
    <w:rPr>
      <w:b/>
      <w:color w:val="000000" w:themeColor="text1"/>
    </w:rPr>
  </w:style>
  <w:style w:type="character" w:customStyle="1" w:styleId="BetreffZchn">
    <w:name w:val="Betreff Zchn"/>
    <w:basedOn w:val="Absatz-Standardschriftart"/>
    <w:link w:val="Betreff"/>
    <w:uiPriority w:val="89"/>
    <w:rsid w:val="00465059"/>
    <w:rPr>
      <w:rFonts w:ascii="MCI Univers 55" w:hAnsi="MCI Univers 55"/>
      <w:b/>
      <w:color w:val="000000" w:themeColor="text1"/>
      <w:sz w:val="18"/>
    </w:rPr>
  </w:style>
  <w:style w:type="paragraph" w:customStyle="1" w:styleId="Signatur">
    <w:name w:val="Signatur"/>
    <w:basedOn w:val="Standard"/>
    <w:link w:val="SignaturZchn"/>
    <w:uiPriority w:val="89"/>
    <w:qFormat/>
    <w:rsid w:val="00A46980"/>
    <w:pPr>
      <w:keepLines/>
      <w:spacing w:after="0" w:line="180" w:lineRule="atLeast"/>
      <w:jc w:val="left"/>
    </w:pPr>
    <w:rPr>
      <w:spacing w:val="14"/>
      <w:sz w:val="13"/>
    </w:rPr>
  </w:style>
  <w:style w:type="character" w:customStyle="1" w:styleId="SignaturZchn">
    <w:name w:val="Signatur Zchn"/>
    <w:basedOn w:val="Absatz-Standardschriftart"/>
    <w:link w:val="Signatur"/>
    <w:uiPriority w:val="89"/>
    <w:rsid w:val="00465059"/>
    <w:rPr>
      <w:rFonts w:ascii="MCI Univers 55" w:hAnsi="MCI Univers 55"/>
      <w:spacing w:val="14"/>
      <w:sz w:val="13"/>
    </w:rPr>
  </w:style>
  <w:style w:type="paragraph" w:customStyle="1" w:styleId="Standard1">
    <w:name w:val="Standard1"/>
    <w:basedOn w:val="Standard"/>
    <w:link w:val="NormalZchn"/>
    <w:rsid w:val="00465059"/>
    <w:pPr>
      <w:spacing w:after="0"/>
    </w:pPr>
  </w:style>
  <w:style w:type="character" w:customStyle="1" w:styleId="NormalZchn">
    <w:name w:val="Normal Zchn"/>
    <w:basedOn w:val="Absatz-Standardschriftart"/>
    <w:link w:val="Standard1"/>
    <w:rsid w:val="00465059"/>
    <w:rPr>
      <w:rFonts w:ascii="Univers" w:hAnsi="Univers"/>
      <w:sz w:val="18"/>
    </w:rPr>
  </w:style>
  <w:style w:type="paragraph" w:customStyle="1" w:styleId="NormalAbstand">
    <w:name w:val="Normal Abstand"/>
    <w:basedOn w:val="Standard1"/>
    <w:link w:val="NormalAbstandZchn"/>
    <w:rsid w:val="00465059"/>
    <w:pPr>
      <w:spacing w:after="260"/>
    </w:pPr>
  </w:style>
  <w:style w:type="character" w:customStyle="1" w:styleId="NormalAbstandZchn">
    <w:name w:val="Normal Abstand Zchn"/>
    <w:basedOn w:val="NormalZchn"/>
    <w:link w:val="NormalAbstand"/>
    <w:rsid w:val="00465059"/>
    <w:rPr>
      <w:rFonts w:ascii="Univers" w:hAnsi="Univers"/>
      <w:sz w:val="18"/>
    </w:rPr>
  </w:style>
  <w:style w:type="paragraph" w:customStyle="1" w:styleId="Dokumenttitel">
    <w:name w:val="Dokumenttitel"/>
    <w:basedOn w:val="Standard"/>
    <w:link w:val="DokumenttitelZchn"/>
    <w:rsid w:val="00465059"/>
    <w:pPr>
      <w:spacing w:before="800" w:after="500"/>
    </w:pPr>
    <w:rPr>
      <w:rFonts w:ascii="MemphisExtraBold" w:hAnsi="MemphisExtraBold"/>
      <w:color w:val="004983" w:themeColor="text2"/>
      <w:spacing w:val="22"/>
      <w:kern w:val="28"/>
      <w:sz w:val="32"/>
    </w:rPr>
  </w:style>
  <w:style w:type="character" w:customStyle="1" w:styleId="DokumenttitelZchn">
    <w:name w:val="Dokumenttitel Zchn"/>
    <w:basedOn w:val="Absatz-Standardschriftart"/>
    <w:link w:val="Dokumentti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okumentuntertitel">
    <w:name w:val="Dokumentuntertitel"/>
    <w:basedOn w:val="Standard"/>
    <w:link w:val="DokumentuntertitelZchn"/>
    <w:rsid w:val="005E0CB8"/>
    <w:pPr>
      <w:spacing w:after="0"/>
    </w:pPr>
    <w:rPr>
      <w:b/>
    </w:rPr>
  </w:style>
  <w:style w:type="character" w:customStyle="1" w:styleId="DokumentuntertitelZchn">
    <w:name w:val="Dokumentuntertitel Zchn"/>
    <w:basedOn w:val="Absatz-Standardschriftart"/>
    <w:link w:val="Dokumentuntertitel"/>
    <w:rsid w:val="00465059"/>
    <w:rPr>
      <w:rFonts w:ascii="MCI Univers 55" w:hAnsi="MCI Univers 55"/>
      <w:b/>
      <w:sz w:val="18"/>
    </w:rPr>
  </w:style>
  <w:style w:type="paragraph" w:customStyle="1" w:styleId="DeckblattTittel">
    <w:name w:val="DeckblattTittel"/>
    <w:basedOn w:val="Dokumenttitel"/>
    <w:link w:val="DeckblattTittelZchn"/>
    <w:rsid w:val="00465059"/>
  </w:style>
  <w:style w:type="character" w:customStyle="1" w:styleId="DeckblattTittelZchn">
    <w:name w:val="DeckblattTittel Zchn"/>
    <w:basedOn w:val="DokumenttitelZchn"/>
    <w:link w:val="DeckblattTit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eckblattUntertitel">
    <w:name w:val="DeckblattUntertitel"/>
    <w:basedOn w:val="Dokumentuntertitel"/>
    <w:link w:val="DeckblattUntertitelZchn"/>
    <w:rsid w:val="00465059"/>
  </w:style>
  <w:style w:type="character" w:customStyle="1" w:styleId="DeckblattUntertitelZchn">
    <w:name w:val="DeckblattUntertitel Zchn"/>
    <w:basedOn w:val="DokumentuntertitelZchn"/>
    <w:link w:val="DeckblattUntertitel"/>
    <w:rsid w:val="00465059"/>
    <w:rPr>
      <w:rFonts w:ascii="MCI Univers 55" w:hAnsi="MCI Univers 55"/>
      <w:b/>
      <w:sz w:val="18"/>
    </w:rPr>
  </w:style>
  <w:style w:type="paragraph" w:customStyle="1" w:styleId="DeckblattSignatur">
    <w:name w:val="DeckblattSignatur"/>
    <w:basedOn w:val="Standard"/>
    <w:link w:val="DeckblattSignaturZchn"/>
    <w:rsid w:val="00465059"/>
    <w:rPr>
      <w:color w:val="717171"/>
    </w:rPr>
  </w:style>
  <w:style w:type="character" w:customStyle="1" w:styleId="DeckblattSignaturZchn">
    <w:name w:val="DeckblattSignatur Zchn"/>
    <w:basedOn w:val="Absatz-Standardschriftart"/>
    <w:link w:val="DeckblattSignatur"/>
    <w:rsid w:val="00465059"/>
    <w:rPr>
      <w:color w:val="717171"/>
    </w:rPr>
  </w:style>
  <w:style w:type="paragraph" w:customStyle="1" w:styleId="BriefempfngerDatum">
    <w:name w:val="Briefempfänger Datum"/>
    <w:basedOn w:val="Standard1"/>
    <w:link w:val="BriefempfngerDatumZchn"/>
    <w:rsid w:val="00465059"/>
    <w:pPr>
      <w:tabs>
        <w:tab w:val="right" w:pos="8505"/>
      </w:tabs>
      <w:ind w:right="3402"/>
      <w:jc w:val="left"/>
    </w:pPr>
  </w:style>
  <w:style w:type="character" w:customStyle="1" w:styleId="BriefempfngerDatumZchn">
    <w:name w:val="Briefempfänger Datum Zchn"/>
    <w:basedOn w:val="Absatz-Standardschriftart"/>
    <w:link w:val="BriefempfngerDatum"/>
    <w:rsid w:val="00465059"/>
    <w:rPr>
      <w:rFonts w:ascii="Univers" w:hAnsi="Univers"/>
      <w:sz w:val="18"/>
    </w:rPr>
  </w:style>
  <w:style w:type="paragraph" w:customStyle="1" w:styleId="MCIUnivers">
    <w:name w:val="MCI Univers"/>
    <w:basedOn w:val="Standard"/>
    <w:link w:val="MCIUniversZchn"/>
    <w:rsid w:val="00465059"/>
    <w:pPr>
      <w:spacing w:after="0" w:line="240" w:lineRule="auto"/>
    </w:pPr>
  </w:style>
  <w:style w:type="character" w:customStyle="1" w:styleId="MCIUniversZchn">
    <w:name w:val="MCI Univers Zchn"/>
    <w:basedOn w:val="Absatz-Standardschriftart"/>
    <w:link w:val="MCIUnivers"/>
    <w:rsid w:val="00465059"/>
    <w:rPr>
      <w:rFonts w:ascii="Univers" w:hAnsi="Univers"/>
      <w:sz w:val="18"/>
    </w:rPr>
  </w:style>
  <w:style w:type="paragraph" w:customStyle="1" w:styleId="MCIMemphis">
    <w:name w:val="MCI Memphis"/>
    <w:basedOn w:val="Standard"/>
    <w:link w:val="MCIMemphisZchn"/>
    <w:rsid w:val="00465059"/>
    <w:pPr>
      <w:spacing w:after="0" w:line="240" w:lineRule="auto"/>
    </w:pPr>
    <w:rPr>
      <w:rFonts w:ascii="MemphisExtraBold" w:hAnsi="MemphisExtraBold"/>
    </w:rPr>
  </w:style>
  <w:style w:type="character" w:customStyle="1" w:styleId="MCIMemphisZchn">
    <w:name w:val="MCI Memphis Zchn"/>
    <w:basedOn w:val="Absatz-Standardschriftart"/>
    <w:link w:val="MCIMemphis"/>
    <w:rsid w:val="00465059"/>
    <w:rPr>
      <w:rFonts w:ascii="MemphisExtraBold" w:hAnsi="MemphisExtraBold"/>
      <w:sz w:val="18"/>
    </w:rPr>
  </w:style>
  <w:style w:type="paragraph" w:customStyle="1" w:styleId="NormalFett">
    <w:name w:val="Normal Fett"/>
    <w:basedOn w:val="Standard1"/>
    <w:link w:val="NormalFettZchn"/>
    <w:rsid w:val="00465059"/>
    <w:rPr>
      <w:b/>
    </w:rPr>
  </w:style>
  <w:style w:type="character" w:customStyle="1" w:styleId="NormalFettZchn">
    <w:name w:val="Normal Fett Zchn"/>
    <w:basedOn w:val="NormalZchn"/>
    <w:link w:val="NormalFett"/>
    <w:rsid w:val="00465059"/>
    <w:rPr>
      <w:rFonts w:ascii="Univers" w:hAnsi="Univers"/>
      <w:b/>
      <w:sz w:val="18"/>
    </w:rPr>
  </w:style>
  <w:style w:type="paragraph" w:customStyle="1" w:styleId="NormalAbstandFett">
    <w:name w:val="Normal Abstand Fett"/>
    <w:basedOn w:val="NormalAbstand"/>
    <w:link w:val="NormalAbstandFettZchn"/>
    <w:rsid w:val="00465059"/>
    <w:rPr>
      <w:b/>
    </w:rPr>
  </w:style>
  <w:style w:type="character" w:customStyle="1" w:styleId="NormalAbstandFettZchn">
    <w:name w:val="Normal Abstand Fett Zchn"/>
    <w:basedOn w:val="NormalAbstandZchn"/>
    <w:link w:val="NormalAbstandFett"/>
    <w:rsid w:val="00465059"/>
    <w:rPr>
      <w:rFonts w:ascii="Univers" w:hAnsi="Univers"/>
      <w:b/>
      <w:sz w:val="18"/>
    </w:rPr>
  </w:style>
  <w:style w:type="paragraph" w:customStyle="1" w:styleId="NormalErweitert">
    <w:name w:val="Normal Erweitert"/>
    <w:basedOn w:val="NormalFett"/>
    <w:link w:val="NormalErweitertZchn"/>
    <w:rsid w:val="00465059"/>
    <w:rPr>
      <w:spacing w:val="20"/>
    </w:rPr>
  </w:style>
  <w:style w:type="character" w:customStyle="1" w:styleId="NormalErweitertZchn">
    <w:name w:val="Normal Erweitert Zchn"/>
    <w:basedOn w:val="NormalAbstandFettZchn"/>
    <w:link w:val="NormalErweitert"/>
    <w:rsid w:val="00465059"/>
    <w:rPr>
      <w:rFonts w:ascii="Univers" w:hAnsi="Univers"/>
      <w:b/>
      <w:spacing w:val="20"/>
      <w:sz w:val="18"/>
    </w:rPr>
  </w:style>
  <w:style w:type="paragraph" w:customStyle="1" w:styleId="NormalAbstandErweitert">
    <w:name w:val="Normal Abstand Erweitert"/>
    <w:basedOn w:val="NormalAbstandFett"/>
    <w:link w:val="NormalAbstandErweitertZchn"/>
    <w:rsid w:val="00465059"/>
    <w:rPr>
      <w:spacing w:val="20"/>
    </w:rPr>
  </w:style>
  <w:style w:type="character" w:customStyle="1" w:styleId="NormalAbstandErweitertZchn">
    <w:name w:val="Normal Abstand Erweitert Zchn"/>
    <w:basedOn w:val="NormalAbstandFettZchn"/>
    <w:link w:val="NormalAbstandErweitert"/>
    <w:rsid w:val="00465059"/>
    <w:rPr>
      <w:rFonts w:ascii="Univers" w:hAnsi="Univers"/>
      <w:b/>
      <w:spacing w:val="20"/>
      <w:sz w:val="18"/>
    </w:rPr>
  </w:style>
  <w:style w:type="paragraph" w:customStyle="1" w:styleId="KopfzeileHochschule">
    <w:name w:val="Kopfzeile Hochschule"/>
    <w:basedOn w:val="MCIUnivers"/>
    <w:link w:val="KopfzeileHochschuleZchn"/>
    <w:rsid w:val="00465059"/>
    <w:pPr>
      <w:spacing w:before="40" w:after="20"/>
    </w:pPr>
    <w:rPr>
      <w:b/>
      <w:caps/>
      <w:noProof/>
      <w:sz w:val="14"/>
    </w:rPr>
  </w:style>
  <w:style w:type="character" w:customStyle="1" w:styleId="KopfzeileHochschuleZchn">
    <w:name w:val="Kopfzeile Hochschule Zchn"/>
    <w:basedOn w:val="Absatz-Standardschriftart"/>
    <w:link w:val="KopfzeileHochschule"/>
    <w:rsid w:val="00465059"/>
    <w:rPr>
      <w:rFonts w:ascii="Univers" w:hAnsi="Univers"/>
      <w:b/>
      <w:caps/>
      <w:noProof/>
      <w:sz w:val="14"/>
    </w:rPr>
  </w:style>
  <w:style w:type="paragraph" w:customStyle="1" w:styleId="KopfzeileAdresse">
    <w:name w:val="Kopfzeile Adresse"/>
    <w:basedOn w:val="Dokumentuntertitel"/>
    <w:link w:val="KopfzeileAdresseZchn"/>
    <w:rsid w:val="00465059"/>
    <w:pPr>
      <w:spacing w:line="240" w:lineRule="auto"/>
    </w:pPr>
    <w:rPr>
      <w:b w:val="0"/>
      <w:sz w:val="12"/>
      <w:szCs w:val="12"/>
    </w:rPr>
  </w:style>
  <w:style w:type="character" w:customStyle="1" w:styleId="KopfzeileAdresseZchn">
    <w:name w:val="Kopfzeile Adresse Zchn"/>
    <w:basedOn w:val="DokumentuntertitelZchn"/>
    <w:link w:val="KopfzeileAdresse"/>
    <w:rsid w:val="00465059"/>
    <w:rPr>
      <w:rFonts w:ascii="MCI Univers 55" w:hAnsi="MCI Univers 55"/>
      <w:b/>
      <w:sz w:val="12"/>
      <w:szCs w:val="12"/>
    </w:rPr>
  </w:style>
  <w:style w:type="paragraph" w:customStyle="1" w:styleId="NormalAbstandGross">
    <w:name w:val="Normal Abstand Gross"/>
    <w:basedOn w:val="NormalAbstandErweitert"/>
    <w:link w:val="NormalAbstandGrossZchn"/>
    <w:rsid w:val="00465059"/>
    <w:rPr>
      <w:caps/>
    </w:rPr>
  </w:style>
  <w:style w:type="character" w:customStyle="1" w:styleId="NormalAbstandGrossZchn">
    <w:name w:val="Normal Abstand Gross Zchn"/>
    <w:basedOn w:val="NormalAbstandErweitertZchn"/>
    <w:link w:val="NormalAbstandGross"/>
    <w:rsid w:val="00465059"/>
    <w:rPr>
      <w:rFonts w:ascii="Univers" w:hAnsi="Univers"/>
      <w:b/>
      <w:caps/>
      <w:spacing w:val="20"/>
      <w:sz w:val="18"/>
    </w:rPr>
  </w:style>
  <w:style w:type="paragraph" w:customStyle="1" w:styleId="NormalAnmerkung">
    <w:name w:val="Normal Anmerkung"/>
    <w:basedOn w:val="Anmerkung"/>
    <w:link w:val="NormalAnmerkungZchn"/>
    <w:rsid w:val="00214474"/>
    <w:pPr>
      <w:spacing w:before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A46980"/>
    <w:rPr>
      <w:rFonts w:ascii="MCI Univers 55" w:eastAsiaTheme="majorEastAsia" w:hAnsi="MCI Univers 55" w:cstheme="majorBidi"/>
      <w:b/>
      <w:iCs/>
      <w:sz w:val="18"/>
      <w:szCs w:val="24"/>
    </w:rPr>
  </w:style>
  <w:style w:type="character" w:customStyle="1" w:styleId="AnmerkungZchn">
    <w:name w:val="Anmerkung Zchn"/>
    <w:basedOn w:val="UntertitelZchn"/>
    <w:link w:val="Anmerkung"/>
    <w:rsid w:val="00465059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NormalAnmerkungZchn">
    <w:name w:val="Normal Anmerkung Zchn"/>
    <w:basedOn w:val="AnmerkungZchn"/>
    <w:link w:val="NormalAnmerkung"/>
    <w:rsid w:val="00214474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46980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Hervorhebung">
    <w:name w:val="Emphasis"/>
    <w:basedOn w:val="Absatz-Standardschriftart"/>
    <w:uiPriority w:val="20"/>
    <w:unhideWhenUsed/>
    <w:qFormat/>
    <w:rsid w:val="00A46980"/>
    <w:rPr>
      <w:b/>
      <w:iCs/>
    </w:rPr>
  </w:style>
  <w:style w:type="paragraph" w:styleId="KeinLeerraum">
    <w:name w:val="No Spacing"/>
    <w:basedOn w:val="Standard"/>
    <w:link w:val="KeinLeerraumZchn"/>
    <w:uiPriority w:val="1"/>
    <w:qFormat/>
    <w:rsid w:val="00A46980"/>
    <w:pPr>
      <w:spacing w:after="0"/>
    </w:pPr>
  </w:style>
  <w:style w:type="paragraph" w:styleId="Listenabsatz">
    <w:name w:val="List Paragraph"/>
    <w:basedOn w:val="Standard"/>
    <w:uiPriority w:val="35"/>
    <w:unhideWhenUsed/>
    <w:qFormat/>
    <w:rsid w:val="00A46980"/>
    <w:pPr>
      <w:numPr>
        <w:numId w:val="34"/>
      </w:numPr>
      <w:spacing w:after="40"/>
    </w:pPr>
    <w:rPr>
      <w:lang w:val="de-DE"/>
    </w:r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A46980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A46980"/>
    <w:rPr>
      <w:rFonts w:ascii="MCI Univers 55" w:hAnsi="MCI Univers 55"/>
      <w:i/>
      <w:iCs/>
      <w:color w:val="000000" w:themeColor="text1"/>
      <w:sz w:val="18"/>
    </w:rPr>
  </w:style>
  <w:style w:type="character" w:styleId="SchwacheHervorhebung">
    <w:name w:val="Subtle Emphasis"/>
    <w:basedOn w:val="Absatz-Standardschriftart"/>
    <w:uiPriority w:val="19"/>
    <w:rsid w:val="001A348B"/>
    <w:rPr>
      <w:iCs/>
      <w:color w:val="auto"/>
      <w:spacing w:val="20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A46980"/>
    <w:rPr>
      <w:b/>
      <w:bCs/>
      <w:iCs/>
      <w:caps/>
      <w:color w:val="auto"/>
      <w:spacing w:val="20"/>
    </w:rPr>
  </w:style>
  <w:style w:type="paragraph" w:customStyle="1" w:styleId="Empfnger">
    <w:name w:val="Empfänger"/>
    <w:basedOn w:val="Standard"/>
    <w:link w:val="EmpfngerZchn"/>
    <w:uiPriority w:val="89"/>
    <w:unhideWhenUsed/>
    <w:qFormat/>
    <w:rsid w:val="00A46980"/>
    <w:pPr>
      <w:spacing w:after="0"/>
      <w:jc w:val="left"/>
    </w:pPr>
  </w:style>
  <w:style w:type="character" w:customStyle="1" w:styleId="EmpfngerZchn">
    <w:name w:val="Empfänger Zchn"/>
    <w:basedOn w:val="Absatz-Standardschriftart"/>
    <w:link w:val="Empfnger"/>
    <w:uiPriority w:val="89"/>
    <w:rsid w:val="00734194"/>
    <w:rPr>
      <w:rFonts w:ascii="MCI Univers 55" w:hAnsi="MCI Univers 55"/>
      <w:sz w:val="18"/>
    </w:rPr>
  </w:style>
  <w:style w:type="paragraph" w:customStyle="1" w:styleId="SerienbriefEnde">
    <w:name w:val="Serienbrief Ende"/>
    <w:basedOn w:val="Standard"/>
    <w:link w:val="SerienbriefEndeZchn"/>
    <w:uiPriority w:val="89"/>
    <w:qFormat/>
    <w:rsid w:val="00A46980"/>
    <w:pPr>
      <w:spacing w:after="0" w:line="20" w:lineRule="exact"/>
    </w:pPr>
  </w:style>
  <w:style w:type="character" w:customStyle="1" w:styleId="SerienbriefEndeZchn">
    <w:name w:val="Serienbrief Ende Zchn"/>
    <w:basedOn w:val="Absatz-Standardschriftart"/>
    <w:link w:val="SerienbriefEnde"/>
    <w:uiPriority w:val="89"/>
    <w:rsid w:val="00734194"/>
    <w:rPr>
      <w:rFonts w:ascii="MCI Univers 55" w:hAnsi="MCI Univers 55"/>
      <w:sz w:val="18"/>
    </w:rPr>
  </w:style>
  <w:style w:type="paragraph" w:customStyle="1" w:styleId="DokumentID">
    <w:name w:val="Dokument ID"/>
    <w:basedOn w:val="Standard"/>
    <w:link w:val="DokumentIDZchn"/>
    <w:uiPriority w:val="89"/>
    <w:unhideWhenUsed/>
    <w:qFormat/>
    <w:rsid w:val="00A46980"/>
    <w:pPr>
      <w:spacing w:line="240" w:lineRule="auto"/>
      <w:jc w:val="right"/>
    </w:pPr>
    <w:rPr>
      <w:caps/>
      <w:sz w:val="8"/>
      <w:szCs w:val="12"/>
    </w:rPr>
  </w:style>
  <w:style w:type="character" w:customStyle="1" w:styleId="DokumentIDZchn">
    <w:name w:val="Dokument ID Zchn"/>
    <w:basedOn w:val="Absatz-Standardschriftart"/>
    <w:link w:val="DokumentID"/>
    <w:uiPriority w:val="89"/>
    <w:rsid w:val="00734194"/>
    <w:rPr>
      <w:rFonts w:ascii="MCI Univers 55" w:hAnsi="MCI Univers 55"/>
      <w:caps/>
      <w:sz w:val="8"/>
      <w:szCs w:val="12"/>
    </w:rPr>
  </w:style>
  <w:style w:type="paragraph" w:customStyle="1" w:styleId="Aufzhlung">
    <w:name w:val="Aufzählung"/>
    <w:basedOn w:val="Standard"/>
    <w:uiPriority w:val="34"/>
    <w:qFormat/>
    <w:rsid w:val="00A46980"/>
    <w:pPr>
      <w:numPr>
        <w:numId w:val="36"/>
      </w:numPr>
      <w:contextualSpacing/>
      <w:jc w:val="left"/>
    </w:pPr>
  </w:style>
  <w:style w:type="paragraph" w:customStyle="1" w:styleId="Nummerierung">
    <w:name w:val="Nummerierung"/>
    <w:basedOn w:val="Standard"/>
    <w:uiPriority w:val="34"/>
    <w:qFormat/>
    <w:rsid w:val="00A46980"/>
    <w:pPr>
      <w:numPr>
        <w:numId w:val="38"/>
      </w:numPr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7E89"/>
    <w:rPr>
      <w:rFonts w:ascii="MCI Univers 55" w:hAnsi="MCI Univers 55"/>
      <w:sz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46980"/>
    <w:rPr>
      <w:rFonts w:ascii="MCI Univers 55" w:hAnsi="MCI Univers 55"/>
      <w:sz w:val="18"/>
    </w:rPr>
  </w:style>
  <w:style w:type="paragraph" w:customStyle="1" w:styleId="DeckblattVerfasser">
    <w:name w:val="Deckblatt Verfasser"/>
    <w:basedOn w:val="Standard"/>
    <w:qFormat/>
    <w:rsid w:val="00A46980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styleId="Aufzhlungszeichen">
    <w:name w:val="List Bullet"/>
    <w:basedOn w:val="Standard"/>
    <w:uiPriority w:val="99"/>
    <w:rsid w:val="005E0CB8"/>
    <w:pPr>
      <w:numPr>
        <w:numId w:val="2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0CB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5C4"/>
    <w:rPr>
      <w:rFonts w:ascii="MCI Univers 55" w:hAnsi="MCI Univers 55"/>
      <w:sz w:val="1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46980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6980"/>
    <w:rPr>
      <w:rFonts w:ascii="MCI Univers 55" w:hAnsi="MCI Univers 55"/>
      <w:sz w:val="14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A46980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46980"/>
    <w:rPr>
      <w:rFonts w:ascii="MCI Univers 55" w:hAnsi="MCI Univers 55"/>
      <w:sz w:val="14"/>
      <w:szCs w:val="20"/>
    </w:r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A46980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A46980"/>
    <w:rPr>
      <w:rFonts w:ascii="MCI Univers 55" w:hAnsi="MCI Univers 55"/>
      <w:sz w:val="18"/>
    </w:rPr>
  </w:style>
  <w:style w:type="character" w:styleId="Fett">
    <w:name w:val="Strong"/>
    <w:basedOn w:val="Absatz-Standardschriftart"/>
    <w:uiPriority w:val="22"/>
    <w:qFormat/>
    <w:rsid w:val="00A46980"/>
    <w:rPr>
      <w:b/>
      <w:bCs/>
    </w:rPr>
  </w:style>
  <w:style w:type="paragraph" w:customStyle="1" w:styleId="Tabellentextkompakt">
    <w:name w:val="Tabellentext kompakt"/>
    <w:basedOn w:val="Standard"/>
    <w:link w:val="TabellentextkompaktZchn"/>
    <w:uiPriority w:val="10"/>
    <w:unhideWhenUsed/>
    <w:qFormat/>
    <w:rsid w:val="00A46980"/>
    <w:pPr>
      <w:spacing w:after="0" w:line="240" w:lineRule="auto"/>
      <w:jc w:val="left"/>
    </w:pPr>
    <w:rPr>
      <w:sz w:val="16"/>
    </w:rPr>
  </w:style>
  <w:style w:type="paragraph" w:customStyle="1" w:styleId="Tabellentextberschrift">
    <w:name w:val="Tabellentext Überschrift"/>
    <w:basedOn w:val="KeinLeerraum"/>
    <w:link w:val="TabellentextberschriftZchn"/>
    <w:uiPriority w:val="10"/>
    <w:unhideWhenUsed/>
    <w:qFormat/>
    <w:rsid w:val="00A46980"/>
    <w:pPr>
      <w:spacing w:line="240" w:lineRule="auto"/>
      <w:jc w:val="left"/>
    </w:pPr>
    <w:rPr>
      <w:b/>
      <w:caps/>
      <w:spacing w:val="20"/>
    </w:rPr>
  </w:style>
  <w:style w:type="paragraph" w:customStyle="1" w:styleId="Tabellentextberschriftkompakt">
    <w:name w:val="Tabellentext Überschrift kompakt"/>
    <w:basedOn w:val="Standard"/>
    <w:uiPriority w:val="10"/>
    <w:unhideWhenUsed/>
    <w:qFormat/>
    <w:rsid w:val="00A46980"/>
    <w:pPr>
      <w:spacing w:after="0" w:line="240" w:lineRule="auto"/>
      <w:jc w:val="left"/>
    </w:pPr>
    <w:rPr>
      <w:b/>
      <w:caps/>
      <w:color w:val="F49A00" w:themeColor="background2"/>
      <w:spacing w:val="20"/>
      <w:sz w:val="16"/>
      <w:szCs w:val="14"/>
    </w:rPr>
  </w:style>
  <w:style w:type="paragraph" w:styleId="StandardWeb">
    <w:name w:val="Normal (Web)"/>
    <w:basedOn w:val="Standard"/>
    <w:rsid w:val="00A21B7F"/>
    <w:pPr>
      <w:spacing w:after="0" w:line="240" w:lineRule="auto"/>
      <w:jc w:val="left"/>
    </w:pPr>
    <w:rPr>
      <w:rFonts w:ascii="Times New Roman" w:eastAsia="SimSun" w:hAnsi="Times New Roman" w:cs="Times New Roman"/>
      <w:kern w:val="1"/>
      <w:sz w:val="20"/>
      <w:szCs w:val="20"/>
      <w:lang w:val="en-GB" w:eastAsia="hi-IN" w:bidi="hi-IN"/>
    </w:rPr>
  </w:style>
  <w:style w:type="paragraph" w:styleId="NurText">
    <w:name w:val="Plain Text"/>
    <w:basedOn w:val="Standard"/>
    <w:link w:val="NurTextZchn"/>
    <w:uiPriority w:val="99"/>
    <w:unhideWhenUsed/>
    <w:rsid w:val="00806AAC"/>
    <w:pPr>
      <w:spacing w:after="0" w:line="240" w:lineRule="auto"/>
      <w:jc w:val="left"/>
    </w:pPr>
    <w:rPr>
      <w:rFonts w:ascii="Bookman Old Style" w:eastAsia="Calibri" w:hAnsi="Bookman Old Style" w:cs="Times New Roman"/>
      <w:sz w:val="20"/>
      <w:szCs w:val="21"/>
      <w:lang w:val="en-IE"/>
    </w:rPr>
  </w:style>
  <w:style w:type="character" w:customStyle="1" w:styleId="NurTextZchn">
    <w:name w:val="Nur Text Zchn"/>
    <w:basedOn w:val="Absatz-Standardschriftart"/>
    <w:link w:val="NurText"/>
    <w:uiPriority w:val="99"/>
    <w:rsid w:val="00806AAC"/>
    <w:rPr>
      <w:rFonts w:ascii="Bookman Old Style" w:eastAsia="Calibri" w:hAnsi="Bookman Old Style" w:cs="Times New Roman"/>
      <w:sz w:val="20"/>
      <w:szCs w:val="21"/>
      <w:lang w:val="en-IE"/>
    </w:rPr>
  </w:style>
  <w:style w:type="paragraph" w:customStyle="1" w:styleId="heading2">
    <w:name w:val="heading2"/>
    <w:basedOn w:val="Standard"/>
    <w:rsid w:val="00701C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andard10">
    <w:name w:val="standard1"/>
    <w:basedOn w:val="Absatz-Standardschriftart"/>
    <w:rsid w:val="00701CEC"/>
  </w:style>
  <w:style w:type="paragraph" w:customStyle="1" w:styleId="TitelBerichtII">
    <w:name w:val="Titel Bericht II"/>
    <w:basedOn w:val="Titel"/>
    <w:link w:val="TitelBerichtIIZchn"/>
    <w:uiPriority w:val="12"/>
    <w:semiHidden/>
    <w:unhideWhenUsed/>
    <w:qFormat/>
    <w:rsid w:val="00A46980"/>
    <w:rPr>
      <w:sz w:val="48"/>
    </w:rPr>
  </w:style>
  <w:style w:type="character" w:customStyle="1" w:styleId="TitelBerichtIIZchn">
    <w:name w:val="Titel Bericht II Zchn"/>
    <w:basedOn w:val="TitelZchn"/>
    <w:link w:val="TitelBerichtII"/>
    <w:uiPriority w:val="12"/>
    <w:semiHidden/>
    <w:rsid w:val="00A46980"/>
    <w:rPr>
      <w:rFonts w:ascii="MCI Memphis Extra Bold" w:eastAsiaTheme="majorEastAsia" w:hAnsi="MCI Memphis Extra Bold" w:cstheme="majorBidi"/>
      <w:color w:val="004983"/>
      <w:spacing w:val="50"/>
      <w:kern w:val="28"/>
      <w:sz w:val="48"/>
      <w:szCs w:val="52"/>
    </w:rPr>
  </w:style>
  <w:style w:type="paragraph" w:customStyle="1" w:styleId="UntertitelBerichtII">
    <w:name w:val="Untertitel Bericht II"/>
    <w:basedOn w:val="Standard"/>
    <w:link w:val="UntertitelBerichtIIZchn"/>
    <w:uiPriority w:val="13"/>
    <w:semiHidden/>
    <w:unhideWhenUsed/>
    <w:qFormat/>
    <w:rsid w:val="00A46980"/>
    <w:pPr>
      <w:jc w:val="left"/>
    </w:pPr>
    <w:rPr>
      <w:b/>
      <w:caps/>
      <w:color w:val="808080" w:themeColor="background1" w:themeShade="80"/>
      <w:spacing w:val="20"/>
      <w:sz w:val="32"/>
    </w:rPr>
  </w:style>
  <w:style w:type="character" w:customStyle="1" w:styleId="UntertitelBerichtIIZchn">
    <w:name w:val="Untertitel Bericht II Zchn"/>
    <w:basedOn w:val="Absatz-Standardschriftart"/>
    <w:link w:val="UntertitelBerichtII"/>
    <w:uiPriority w:val="13"/>
    <w:semiHidden/>
    <w:rsid w:val="00A46980"/>
    <w:rPr>
      <w:rFonts w:ascii="MCI Univers 55" w:hAnsi="MCI Univers 55"/>
      <w:b/>
      <w:caps/>
      <w:color w:val="808080" w:themeColor="background1" w:themeShade="80"/>
      <w:spacing w:val="20"/>
      <w:sz w:val="32"/>
    </w:rPr>
  </w:style>
  <w:style w:type="paragraph" w:customStyle="1" w:styleId="TitelVerzeichnis">
    <w:name w:val="TitelVerzeichnis"/>
    <w:basedOn w:val="Titel"/>
    <w:link w:val="TitelVerzeichnisZchn"/>
    <w:uiPriority w:val="15"/>
    <w:semiHidden/>
    <w:unhideWhenUsed/>
    <w:qFormat/>
    <w:rsid w:val="00A46980"/>
    <w:pPr>
      <w:ind w:left="851" w:hanging="851"/>
    </w:pPr>
    <w:rPr>
      <w:sz w:val="24"/>
    </w:rPr>
  </w:style>
  <w:style w:type="character" w:customStyle="1" w:styleId="TitelVerzeichnisZchn">
    <w:name w:val="TitelVerzeichnis Zchn"/>
    <w:basedOn w:val="TitelZchn"/>
    <w:link w:val="TitelVerzeichnis"/>
    <w:uiPriority w:val="15"/>
    <w:semiHidden/>
    <w:rsid w:val="00A46980"/>
    <w:rPr>
      <w:rFonts w:ascii="MCI Memphis Extra Bold" w:eastAsiaTheme="majorEastAsia" w:hAnsi="MCI Memphis Extra Bold" w:cstheme="majorBidi"/>
      <w:color w:val="004983"/>
      <w:spacing w:val="50"/>
      <w:kern w:val="28"/>
      <w:sz w:val="24"/>
      <w:szCs w:val="52"/>
    </w:rPr>
  </w:style>
  <w:style w:type="paragraph" w:customStyle="1" w:styleId="TitelInhaltsverzeichnis">
    <w:name w:val="TitelInhaltsverzeichnis"/>
    <w:basedOn w:val="TitelVerzeichnis"/>
    <w:uiPriority w:val="14"/>
    <w:semiHidden/>
    <w:unhideWhenUsed/>
    <w:qFormat/>
    <w:rsid w:val="00A46980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6980"/>
    <w:rPr>
      <w:rFonts w:asciiTheme="majorHAnsi" w:eastAsiaTheme="majorEastAsia" w:hAnsiTheme="majorHAnsi" w:cstheme="majorBidi"/>
      <w:i/>
      <w:iCs/>
      <w:color w:val="2F4235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698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6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6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6980"/>
    <w:pPr>
      <w:tabs>
        <w:tab w:val="left" w:pos="680"/>
        <w:tab w:val="right" w:leader="dot" w:pos="9072"/>
      </w:tabs>
      <w:spacing w:before="240" w:after="0" w:line="240" w:lineRule="auto"/>
      <w:ind w:left="680" w:hanging="680"/>
      <w:jc w:val="left"/>
    </w:pPr>
    <w:rPr>
      <w:b/>
      <w:caps/>
      <w:noProof/>
      <w:color w:val="004983" w:themeColor="text2"/>
      <w:spacing w:val="12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46980"/>
    <w:pPr>
      <w:tabs>
        <w:tab w:val="left" w:pos="709"/>
        <w:tab w:val="right" w:leader="dot" w:pos="9072"/>
      </w:tabs>
      <w:spacing w:before="200" w:after="0" w:line="240" w:lineRule="auto"/>
      <w:ind w:left="680" w:hanging="680"/>
      <w:jc w:val="left"/>
    </w:pPr>
    <w:rPr>
      <w:b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6980"/>
    <w:pPr>
      <w:tabs>
        <w:tab w:val="left" w:pos="1418"/>
        <w:tab w:val="right" w:leader="dot" w:pos="9072"/>
      </w:tabs>
      <w:spacing w:before="60" w:after="40" w:line="240" w:lineRule="auto"/>
      <w:ind w:left="1417" w:hanging="73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A46980"/>
    <w:pPr>
      <w:tabs>
        <w:tab w:val="left" w:pos="1540"/>
        <w:tab w:val="right" w:leader="dot" w:pos="9062"/>
      </w:tabs>
      <w:spacing w:before="60" w:after="40" w:line="240" w:lineRule="auto"/>
      <w:ind w:left="1560" w:hanging="874"/>
      <w:jc w:val="left"/>
    </w:pPr>
    <w:rPr>
      <w:rFonts w:eastAsiaTheme="minorEastAsia"/>
      <w:lang w:eastAsia="de-AT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46980"/>
    <w:rPr>
      <w:rFonts w:ascii="MCI Univers 55" w:hAnsi="MCI Univers 55"/>
      <w:bCs/>
      <w:sz w:val="13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6980"/>
    <w:pPr>
      <w:numPr>
        <w:numId w:val="0"/>
      </w:numPr>
      <w:spacing w:before="480" w:after="0"/>
      <w:jc w:val="both"/>
      <w:outlineLvl w:val="9"/>
    </w:pPr>
    <w:rPr>
      <w:rFonts w:asciiTheme="majorHAnsi" w:hAnsiTheme="majorHAnsi"/>
      <w:b/>
      <w:color w:val="476350" w:themeColor="accent1" w:themeShade="BF"/>
      <w:spacing w:val="0"/>
      <w:kern w:val="0"/>
      <w:sz w:val="28"/>
    </w:rPr>
  </w:style>
  <w:style w:type="character" w:customStyle="1" w:styleId="TabellentextZchn">
    <w:name w:val="Tabellentext Zchn"/>
    <w:basedOn w:val="Absatz-Standardschriftart"/>
    <w:link w:val="Tabellentext"/>
    <w:uiPriority w:val="10"/>
    <w:rsid w:val="00A46980"/>
    <w:rPr>
      <w:rFonts w:ascii="MCI Univers 55" w:hAnsi="MCI Univers 55"/>
      <w:sz w:val="18"/>
    </w:rPr>
  </w:style>
  <w:style w:type="character" w:customStyle="1" w:styleId="TabellentextkompaktZchn">
    <w:name w:val="Tabellentext kompakt Zchn"/>
    <w:basedOn w:val="Absatz-Standardschriftart"/>
    <w:link w:val="Tabellentextkompakt"/>
    <w:uiPriority w:val="10"/>
    <w:rsid w:val="00A46980"/>
    <w:rPr>
      <w:rFonts w:ascii="MCI Univers 55" w:hAnsi="MCI Univers 55"/>
      <w:sz w:val="16"/>
    </w:rPr>
  </w:style>
  <w:style w:type="character" w:customStyle="1" w:styleId="TabellentextberschriftZchn">
    <w:name w:val="Tabellentext Überschrift Zchn"/>
    <w:basedOn w:val="Absatz-Standardschriftart"/>
    <w:link w:val="Tabellentextberschrift"/>
    <w:uiPriority w:val="10"/>
    <w:rsid w:val="00A46980"/>
    <w:rPr>
      <w:rFonts w:ascii="MCI Univers 55" w:hAnsi="MCI Univers 55"/>
      <w:b/>
      <w:caps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810">
          <w:marLeft w:val="1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posch\AppData\Roaming\Microsoft\Templates\Kurz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4F86EA96A47C49DA6529077CA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ECC-7541-4441-AAFD-0C3EA329533B}"/>
      </w:docPartPr>
      <w:docPartBody>
        <w:p w:rsidR="005365B2" w:rsidRDefault="00FC4056" w:rsidP="00FC4056">
          <w:pPr>
            <w:pStyle w:val="28E4F86EA96A47C49DA6529077CAD17D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D96CD52C41254E0FA873CA3C1E0F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3E05-65B2-45F8-BF9F-C667F07EE37D}"/>
      </w:docPartPr>
      <w:docPartBody>
        <w:p w:rsidR="005365B2" w:rsidRDefault="00FC4056" w:rsidP="00FC4056">
          <w:pPr>
            <w:pStyle w:val="D96CD52C41254E0FA873CA3C1E0F5F62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CEA33A98AA74B15874B48919042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CC06-51C8-4A16-AF37-39EB00E258EE}"/>
      </w:docPartPr>
      <w:docPartBody>
        <w:p w:rsidR="005365B2" w:rsidRDefault="00FC4056" w:rsidP="00FC4056">
          <w:pPr>
            <w:pStyle w:val="5CEA33A98AA74B15874B48919042F39E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4D858EC3D67746F9967C4AFD61D1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CA7A-1698-47FF-80C7-6655B9F46E95}"/>
      </w:docPartPr>
      <w:docPartBody>
        <w:p w:rsidR="005365B2" w:rsidRDefault="00FC4056" w:rsidP="00FC4056">
          <w:pPr>
            <w:pStyle w:val="4D858EC3D67746F9967C4AFD61D1E151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6B99CA3129D846B8A0FC834CA5A8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96F1-919B-4473-8BCC-ECED018F7E71}"/>
      </w:docPartPr>
      <w:docPartBody>
        <w:p w:rsidR="005365B2" w:rsidRDefault="00FC4056" w:rsidP="00FC4056">
          <w:pPr>
            <w:pStyle w:val="6B99CA3129D846B8A0FC834CA5A83DB0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7CE3FAA766CE470B9A801BBE60D3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8406-F5F0-4701-8C60-558BFDD338AF}"/>
      </w:docPartPr>
      <w:docPartBody>
        <w:p w:rsidR="005365B2" w:rsidRDefault="00FC4056" w:rsidP="00FC4056">
          <w:pPr>
            <w:pStyle w:val="7CE3FAA766CE470B9A801BBE60D39125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E9AAE1D4F9444A9C85B17D4FED77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DB24-01E5-4513-AE17-091F10726A29}"/>
      </w:docPartPr>
      <w:docPartBody>
        <w:p w:rsidR="005365B2" w:rsidRDefault="00FC4056" w:rsidP="00FC4056">
          <w:pPr>
            <w:pStyle w:val="E9AAE1D4F9444A9C85B17D4FED77A180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101EA9BD866040F39E2E6487A27E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BB1C-E375-49FC-9762-1BBE351A74DD}"/>
      </w:docPartPr>
      <w:docPartBody>
        <w:p w:rsidR="005365B2" w:rsidRDefault="00FC4056" w:rsidP="00FC4056">
          <w:pPr>
            <w:pStyle w:val="101EA9BD866040F39E2E6487A27E78A7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857811F9D6744A09E2203ED57E0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20E6-DB4A-465A-BC08-36A93775BE4F}"/>
      </w:docPartPr>
      <w:docPartBody>
        <w:p w:rsidR="005365B2" w:rsidRDefault="00FC4056" w:rsidP="00FC4056">
          <w:pPr>
            <w:pStyle w:val="5857811F9D6744A09E2203ED57E09230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E98A52D3A5648BCBBE18372BDD9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4487-A44C-4C59-BCF0-B8F5EFD0B4DD}"/>
      </w:docPartPr>
      <w:docPartBody>
        <w:p w:rsidR="005365B2" w:rsidRDefault="00FC4056" w:rsidP="00FC4056">
          <w:pPr>
            <w:pStyle w:val="5E98A52D3A5648BCBBE18372BDD98C8E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8D0FDB4FAD52471A92066C16CB42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8300-34AD-4B3F-99D9-014C30005501}"/>
      </w:docPartPr>
      <w:docPartBody>
        <w:p w:rsidR="005365B2" w:rsidRDefault="00FC4056" w:rsidP="00FC4056">
          <w:pPr>
            <w:pStyle w:val="8D0FDB4FAD52471A92066C16CB42BDAD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1DCFD5AD30E54215A1643941CE1F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7703-7887-40DC-889E-E1A4B948A82E}"/>
      </w:docPartPr>
      <w:docPartBody>
        <w:p w:rsidR="005365B2" w:rsidRDefault="00FC4056" w:rsidP="00FC4056">
          <w:pPr>
            <w:pStyle w:val="1DCFD5AD30E54215A1643941CE1F2ECB"/>
          </w:pPr>
          <w:r w:rsidRPr="007020E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9E1812644B496A8C9B545B1C1B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B85C-9A49-4E95-B92E-D230DECB3FB4}"/>
      </w:docPartPr>
      <w:docPartBody>
        <w:p w:rsidR="005365B2" w:rsidRDefault="00FC4056" w:rsidP="00FC4056">
          <w:pPr>
            <w:pStyle w:val="C39E1812644B496A8C9B545B1C1BF218"/>
          </w:pPr>
          <w:r w:rsidRPr="007020E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4FEF6AAE39440BCB98EF5B7187F0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45EA-7564-4870-921E-4DF8D0C58989}"/>
      </w:docPartPr>
      <w:docPartBody>
        <w:p w:rsidR="001D679C" w:rsidRDefault="006108A6" w:rsidP="006108A6">
          <w:pPr>
            <w:pStyle w:val="84FEF6AAE39440BCB98EF5B7187F03D2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804FF181C16F45A889614F841C42C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5374-593D-40EB-97D8-B8B7AD210FEF}"/>
      </w:docPartPr>
      <w:docPartBody>
        <w:p w:rsidR="001D679C" w:rsidRDefault="006108A6" w:rsidP="006108A6">
          <w:pPr>
            <w:pStyle w:val="804FF181C16F45A889614F841C42CD8B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emphisExtra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00E"/>
    <w:multiLevelType w:val="multilevel"/>
    <w:tmpl w:val="0FB85418"/>
    <w:lvl w:ilvl="0">
      <w:start w:val="1"/>
      <w:numFmt w:val="decimal"/>
      <w:pStyle w:val="7CE3FAA766CE470B9A801BBE60D391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1"/>
    <w:rsid w:val="001A488E"/>
    <w:rsid w:val="001C0556"/>
    <w:rsid w:val="001D679C"/>
    <w:rsid w:val="002B5B23"/>
    <w:rsid w:val="00424548"/>
    <w:rsid w:val="005365B2"/>
    <w:rsid w:val="00556D80"/>
    <w:rsid w:val="006108A6"/>
    <w:rsid w:val="006B2381"/>
    <w:rsid w:val="00B36C14"/>
    <w:rsid w:val="00BC5A4A"/>
    <w:rsid w:val="00C2298C"/>
    <w:rsid w:val="00C77409"/>
    <w:rsid w:val="00C94A9E"/>
    <w:rsid w:val="00CA6D4C"/>
    <w:rsid w:val="00D44616"/>
    <w:rsid w:val="00D919F1"/>
    <w:rsid w:val="00E05E74"/>
    <w:rsid w:val="00E23EE9"/>
    <w:rsid w:val="00EB608E"/>
    <w:rsid w:val="00ED19ED"/>
    <w:rsid w:val="00EF6772"/>
    <w:rsid w:val="00F33378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8A6"/>
    <w:rPr>
      <w:color w:val="808080"/>
    </w:rPr>
  </w:style>
  <w:style w:type="paragraph" w:customStyle="1" w:styleId="28E4F86EA96A47C49DA6529077CAD17D">
    <w:name w:val="28E4F86EA96A47C49DA6529077CAD17D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D96CD52C41254E0FA873CA3C1E0F5F62">
    <w:name w:val="D96CD52C41254E0FA873CA3C1E0F5F62"/>
    <w:rsid w:val="00FC4056"/>
    <w:pPr>
      <w:spacing w:after="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5CEA33A98AA74B15874B48919042F39E">
    <w:name w:val="5CEA33A98AA74B15874B48919042F39E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4D858EC3D67746F9967C4AFD61D1E151">
    <w:name w:val="4D858EC3D67746F9967C4AFD61D1E151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6B99CA3129D846B8A0FC834CA5A83DB0">
    <w:name w:val="6B99CA3129D846B8A0FC834CA5A83DB0"/>
    <w:rsid w:val="00FC4056"/>
    <w:pPr>
      <w:spacing w:after="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7CE3FAA766CE470B9A801BBE60D39125">
    <w:name w:val="7CE3FAA766CE470B9A801BBE60D39125"/>
    <w:rsid w:val="00FC4056"/>
    <w:pPr>
      <w:numPr>
        <w:numId w:val="1"/>
      </w:numPr>
      <w:tabs>
        <w:tab w:val="num" w:pos="357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E9AAE1D4F9444A9C85B17D4FED77A180">
    <w:name w:val="E9AAE1D4F9444A9C85B17D4FED77A180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101EA9BD866040F39E2E6487A27E78A7">
    <w:name w:val="101EA9BD866040F39E2E6487A27E78A7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5857811F9D6744A09E2203ED57E09230">
    <w:name w:val="5857811F9D6744A09E2203ED57E09230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5E98A52D3A5648BCBBE18372BDD98C8E">
    <w:name w:val="5E98A52D3A5648BCBBE18372BDD98C8E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8D0FDB4FAD52471A92066C16CB42BDAD">
    <w:name w:val="8D0FDB4FAD52471A92066C16CB42BDAD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1DCFD5AD30E54215A1643941CE1F2ECB">
    <w:name w:val="1DCFD5AD30E54215A1643941CE1F2ECB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C39E1812644B496A8C9B545B1C1BF218">
    <w:name w:val="C39E1812644B496A8C9B545B1C1BF218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84FEF6AAE39440BCB98EF5B7187F03D2">
    <w:name w:val="84FEF6AAE39440BCB98EF5B7187F03D2"/>
    <w:rsid w:val="006108A6"/>
    <w:rPr>
      <w:lang w:val="de-AT" w:eastAsia="de-AT"/>
    </w:rPr>
  </w:style>
  <w:style w:type="paragraph" w:customStyle="1" w:styleId="804FF181C16F45A889614F841C42CD8B">
    <w:name w:val="804FF181C16F45A889614F841C42CD8B"/>
    <w:rsid w:val="006108A6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CI">
      <a:dk1>
        <a:sysClr val="windowText" lastClr="000000"/>
      </a:dk1>
      <a:lt1>
        <a:sysClr val="window" lastClr="FFFFFF"/>
      </a:lt1>
      <a:dk2>
        <a:srgbClr val="004983"/>
      </a:dk2>
      <a:lt2>
        <a:srgbClr val="F49A00"/>
      </a:lt2>
      <a:accent1>
        <a:srgbClr val="5F856B"/>
      </a:accent1>
      <a:accent2>
        <a:srgbClr val="4D96BE"/>
      </a:accent2>
      <a:accent3>
        <a:srgbClr val="5D788E"/>
      </a:accent3>
      <a:accent4>
        <a:srgbClr val="6B4D6C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027-16E6-421A-B7F7-D7C5BAC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Kurzbericht.dotx</Template>
  <TotalTime>0</TotalTime>
  <Pages>7</Pages>
  <Words>899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2022-10-05T09:06:00Z</dcterms:created>
  <dcterms:modified xsi:type="dcterms:W3CDTF">2022-10-13T10:47:00Z</dcterms:modified>
</cp:coreProperties>
</file>